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FF" w:rsidRDefault="00191D03" w:rsidP="001F10F0">
      <w:pPr>
        <w:jc w:val="center"/>
        <w:rPr>
          <w:rFonts w:ascii="BankGothic" w:hAnsi="BankGothic" w:cs="Times New Roman"/>
          <w:b/>
          <w:sz w:val="44"/>
          <w:szCs w:val="44"/>
        </w:rPr>
      </w:pPr>
      <w:bookmarkStart w:id="0" w:name="_GoBack"/>
      <w:bookmarkEnd w:id="0"/>
      <w:r>
        <w:rPr>
          <w:rFonts w:ascii="BankGothic" w:hAnsi="BankGothic" w:cs="Times New Roman"/>
          <w:b/>
          <w:sz w:val="44"/>
          <w:szCs w:val="44"/>
        </w:rPr>
        <w:t>Growing Our Future Grant</w:t>
      </w:r>
    </w:p>
    <w:p w:rsidR="007D1836" w:rsidRDefault="007D1836" w:rsidP="001F10F0">
      <w:pPr>
        <w:jc w:val="center"/>
        <w:rPr>
          <w:rFonts w:cs="Times New Roman"/>
          <w:b/>
          <w:sz w:val="24"/>
          <w:szCs w:val="24"/>
        </w:rPr>
      </w:pPr>
      <w:r w:rsidRPr="007D1836">
        <w:rPr>
          <w:rFonts w:cs="Times New Roman"/>
          <w:b/>
          <w:sz w:val="24"/>
          <w:szCs w:val="24"/>
        </w:rPr>
        <w:t xml:space="preserve">Grants are issued to support agricultural education through FFA and 4-H </w:t>
      </w:r>
      <w:r w:rsidRPr="002E2399">
        <w:rPr>
          <w:rFonts w:cs="Times New Roman"/>
          <w:b/>
          <w:sz w:val="24"/>
          <w:szCs w:val="24"/>
        </w:rPr>
        <w:t>programming</w:t>
      </w:r>
      <w:r w:rsidR="002E2399" w:rsidRPr="002E2399">
        <w:rPr>
          <w:rFonts w:cs="Times New Roman"/>
          <w:b/>
          <w:sz w:val="24"/>
          <w:szCs w:val="24"/>
        </w:rPr>
        <w:t xml:space="preserve"> and can range from $100</w:t>
      </w:r>
      <w:r w:rsidR="002E2399">
        <w:rPr>
          <w:rFonts w:cs="Times New Roman"/>
          <w:b/>
          <w:sz w:val="24"/>
          <w:szCs w:val="24"/>
        </w:rPr>
        <w:t>0</w:t>
      </w:r>
      <w:r w:rsidR="002E2399" w:rsidRPr="002E2399">
        <w:rPr>
          <w:rFonts w:cs="Times New Roman"/>
          <w:b/>
          <w:sz w:val="24"/>
          <w:szCs w:val="24"/>
        </w:rPr>
        <w:t xml:space="preserve"> to $10,000 depending on the project scope and impact</w:t>
      </w:r>
      <w:r w:rsidRPr="002E2399">
        <w:rPr>
          <w:rFonts w:cs="Times New Roman"/>
          <w:b/>
          <w:sz w:val="24"/>
          <w:szCs w:val="24"/>
        </w:rPr>
        <w:t>. All grant applications will be</w:t>
      </w:r>
      <w:r w:rsidRPr="007D1836">
        <w:rPr>
          <w:rFonts w:cs="Times New Roman"/>
          <w:b/>
          <w:sz w:val="24"/>
          <w:szCs w:val="24"/>
        </w:rPr>
        <w:t xml:space="preserve"> reviewed, </w:t>
      </w:r>
      <w:r w:rsidR="00AC3027">
        <w:rPr>
          <w:rFonts w:cs="Times New Roman"/>
          <w:b/>
          <w:sz w:val="24"/>
          <w:szCs w:val="24"/>
        </w:rPr>
        <w:t>and the awardee</w:t>
      </w:r>
      <w:r w:rsidRPr="007D1836">
        <w:rPr>
          <w:rFonts w:cs="Times New Roman"/>
          <w:b/>
          <w:sz w:val="24"/>
          <w:szCs w:val="24"/>
        </w:rPr>
        <w:t xml:space="preserve"> will be notified within 30 days of the grant submission deadline.</w:t>
      </w:r>
    </w:p>
    <w:p w:rsidR="001A0A9C" w:rsidRPr="001A0A9C" w:rsidRDefault="001A0A9C" w:rsidP="001F10F0">
      <w:pPr>
        <w:jc w:val="center"/>
        <w:rPr>
          <w:rFonts w:cs="Times New Roman"/>
          <w:b/>
          <w:sz w:val="28"/>
          <w:szCs w:val="28"/>
        </w:rPr>
      </w:pPr>
      <w:r w:rsidRPr="001A0A9C">
        <w:rPr>
          <w:rFonts w:cs="Times New Roman"/>
          <w:b/>
          <w:sz w:val="28"/>
          <w:szCs w:val="28"/>
          <w:highlight w:val="yellow"/>
        </w:rPr>
        <w:t>DEADLINE is June 1, 2017</w:t>
      </w:r>
    </w:p>
    <w:p w:rsidR="00FE74FF" w:rsidRPr="008C7DCE" w:rsidRDefault="000B1F58" w:rsidP="00FE74FF">
      <w:pPr>
        <w:rPr>
          <w:rFonts w:ascii="BankGothic" w:hAnsi="BankGothic" w:cs="Times New Roman"/>
          <w:sz w:val="24"/>
          <w:szCs w:val="24"/>
          <w:u w:val="single"/>
        </w:rPr>
      </w:pPr>
      <w:r>
        <w:rPr>
          <w:rFonts w:ascii="BankGothic" w:hAnsi="BankGothic" w:cs="Times New Roman"/>
          <w:sz w:val="24"/>
          <w:szCs w:val="24"/>
        </w:rPr>
        <w:t>Organization</w:t>
      </w:r>
      <w:r w:rsidR="00EF451B">
        <w:rPr>
          <w:rFonts w:ascii="BankGothic" w:hAnsi="BankGothic" w:cs="Times New Roman"/>
          <w:sz w:val="24"/>
          <w:szCs w:val="24"/>
        </w:rPr>
        <w:t xml:space="preserve"> Name: </w:t>
      </w:r>
      <w:r w:rsidR="008C7DCE">
        <w:rPr>
          <w:rFonts w:ascii="BankGothic" w:hAnsi="BankGothic" w:cs="Times New Roman"/>
          <w:sz w:val="24"/>
          <w:szCs w:val="24"/>
        </w:rPr>
        <w:tab/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</w:p>
    <w:p w:rsidR="00EF451B" w:rsidRDefault="00EF451B" w:rsidP="00FE74FF">
      <w:pPr>
        <w:rPr>
          <w:rFonts w:ascii="BankGothic" w:hAnsi="BankGothic" w:cs="Times New Roman"/>
          <w:sz w:val="24"/>
          <w:szCs w:val="24"/>
        </w:rPr>
      </w:pPr>
      <w:r>
        <w:rPr>
          <w:rFonts w:ascii="BankGothic" w:hAnsi="BankGothic" w:cs="Times New Roman"/>
          <w:sz w:val="24"/>
          <w:szCs w:val="24"/>
        </w:rPr>
        <w:t>Applicant:</w:t>
      </w:r>
      <w:r w:rsidR="00770359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770359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770359">
        <w:rPr>
          <w:rFonts w:ascii="BankGothic" w:hAnsi="BankGothic" w:cs="Times New Roman"/>
          <w:sz w:val="24"/>
          <w:szCs w:val="24"/>
        </w:rPr>
        <w:t xml:space="preserve"> </w:t>
      </w:r>
      <w:r>
        <w:rPr>
          <w:rFonts w:ascii="BankGothic" w:hAnsi="BankGothic" w:cs="Times New Roman"/>
          <w:sz w:val="24"/>
          <w:szCs w:val="24"/>
        </w:rPr>
        <w:t>Title</w:t>
      </w:r>
      <w:r w:rsidR="00B656BA">
        <w:rPr>
          <w:rFonts w:ascii="BankGothic" w:hAnsi="BankGothic" w:cs="Times New Roman"/>
          <w:sz w:val="24"/>
          <w:szCs w:val="24"/>
        </w:rPr>
        <w:t>:</w:t>
      </w:r>
      <w:r w:rsidR="00770359">
        <w:rPr>
          <w:rFonts w:ascii="BankGothic" w:hAnsi="BankGothic" w:cs="Times New Roman"/>
          <w:sz w:val="24"/>
          <w:szCs w:val="24"/>
        </w:rPr>
        <w:t xml:space="preserve"> </w:t>
      </w:r>
      <w:r w:rsidR="00B656BA">
        <w:rPr>
          <w:rFonts w:ascii="BankGothic" w:hAnsi="BankGothic" w:cs="Times New Roman"/>
          <w:sz w:val="24"/>
          <w:szCs w:val="24"/>
        </w:rPr>
        <w:t xml:space="preserve"> </w:t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</w:p>
    <w:p w:rsidR="00B656BA" w:rsidRDefault="00B10882" w:rsidP="00FE74FF">
      <w:pPr>
        <w:rPr>
          <w:rFonts w:ascii="BankGothic" w:hAnsi="BankGothic" w:cs="Times New Roman"/>
          <w:sz w:val="24"/>
          <w:szCs w:val="24"/>
        </w:rPr>
      </w:pPr>
      <w:r>
        <w:rPr>
          <w:rFonts w:ascii="BankGothic" w:hAnsi="BankGothic" w:cs="Times New Roman"/>
          <w:sz w:val="24"/>
          <w:szCs w:val="24"/>
        </w:rPr>
        <w:t>Address:</w:t>
      </w:r>
      <w:r w:rsidR="00B656BA">
        <w:rPr>
          <w:rFonts w:ascii="BankGothic" w:hAnsi="BankGothic" w:cs="Times New Roman"/>
          <w:sz w:val="24"/>
          <w:szCs w:val="24"/>
        </w:rPr>
        <w:t xml:space="preserve">  </w:t>
      </w:r>
      <w:r w:rsidR="00B2222F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B2222F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1F10F0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B656BA">
        <w:rPr>
          <w:rFonts w:ascii="BankGothic" w:hAnsi="BankGothic" w:cs="Times New Roman"/>
          <w:sz w:val="24"/>
          <w:szCs w:val="24"/>
        </w:rPr>
        <w:t>Zip:</w:t>
      </w:r>
      <w:r w:rsidR="001F10F0">
        <w:rPr>
          <w:rFonts w:ascii="BankGothic" w:hAnsi="BankGothic" w:cs="Times New Roman"/>
          <w:sz w:val="24"/>
          <w:szCs w:val="24"/>
        </w:rPr>
        <w:t xml:space="preserve"> </w:t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</w:p>
    <w:p w:rsidR="00B2222F" w:rsidRDefault="00B656BA" w:rsidP="00FE74FF">
      <w:pPr>
        <w:rPr>
          <w:rFonts w:ascii="BankGothic" w:hAnsi="BankGothic" w:cs="Times New Roman"/>
          <w:sz w:val="24"/>
          <w:szCs w:val="24"/>
        </w:rPr>
      </w:pPr>
      <w:r w:rsidRPr="00B656BA">
        <w:rPr>
          <w:rFonts w:ascii="BankGothic" w:hAnsi="BankGothic" w:cs="Times New Roman"/>
          <w:sz w:val="24"/>
          <w:szCs w:val="24"/>
        </w:rPr>
        <w:t>City</w:t>
      </w:r>
      <w:r w:rsidRPr="008C7DCE">
        <w:rPr>
          <w:rFonts w:ascii="BankGothic" w:hAnsi="BankGothic" w:cs="Times New Roman"/>
          <w:sz w:val="24"/>
          <w:szCs w:val="24"/>
        </w:rPr>
        <w:t>:</w:t>
      </w:r>
      <w:r w:rsidRPr="008C7DCE">
        <w:rPr>
          <w:rFonts w:ascii="BankGothic" w:hAnsi="BankGothic" w:cs="Times New Roman"/>
          <w:sz w:val="24"/>
          <w:szCs w:val="24"/>
          <w:u w:val="single"/>
        </w:rPr>
        <w:t xml:space="preserve">     </w:t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Pr="008C7DCE">
        <w:rPr>
          <w:rFonts w:ascii="BankGothic" w:hAnsi="BankGothic" w:cs="Times New Roman"/>
          <w:sz w:val="24"/>
          <w:szCs w:val="24"/>
          <w:u w:val="single"/>
        </w:rPr>
        <w:t xml:space="preserve">     </w:t>
      </w:r>
      <w:r w:rsidR="008C7DCE">
        <w:rPr>
          <w:rFonts w:ascii="BankGothic" w:hAnsi="BankGothic" w:cs="Times New Roman"/>
          <w:sz w:val="24"/>
          <w:szCs w:val="24"/>
          <w:u w:val="single"/>
        </w:rPr>
        <w:t xml:space="preserve">State: </w:t>
      </w:r>
      <w:r w:rsidR="001F10F0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1F10F0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Pr="00B656BA">
        <w:rPr>
          <w:rFonts w:ascii="BankGothic" w:hAnsi="BankGothic" w:cs="Times New Roman"/>
          <w:sz w:val="24"/>
          <w:szCs w:val="24"/>
        </w:rPr>
        <w:t xml:space="preserve"> </w:t>
      </w:r>
      <w:r>
        <w:rPr>
          <w:rFonts w:ascii="BankGothic" w:hAnsi="BankGothic" w:cs="Times New Roman"/>
          <w:sz w:val="24"/>
          <w:szCs w:val="24"/>
        </w:rPr>
        <w:t>Phone</w:t>
      </w:r>
      <w:r w:rsidR="00B10882">
        <w:rPr>
          <w:rFonts w:ascii="BankGothic" w:hAnsi="BankGothic" w:cs="Times New Roman"/>
          <w:sz w:val="24"/>
          <w:szCs w:val="24"/>
        </w:rPr>
        <w:t>:</w:t>
      </w:r>
      <w:r>
        <w:rPr>
          <w:rFonts w:ascii="BankGothic" w:hAnsi="BankGothic" w:cs="Times New Roman"/>
          <w:sz w:val="24"/>
          <w:szCs w:val="24"/>
        </w:rPr>
        <w:t xml:space="preserve"> </w:t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</w:p>
    <w:p w:rsidR="0074216C" w:rsidRDefault="00B2222F" w:rsidP="00FE74FF">
      <w:pPr>
        <w:rPr>
          <w:rFonts w:ascii="BankGothic" w:hAnsi="BankGothic" w:cs="Times New Roman"/>
          <w:sz w:val="24"/>
          <w:szCs w:val="24"/>
        </w:rPr>
      </w:pPr>
      <w:r w:rsidRPr="00770359">
        <w:rPr>
          <w:rFonts w:ascii="BankGothic" w:hAnsi="Bank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677FE5" wp14:editId="02A2354F">
                <wp:simplePos x="0" y="0"/>
                <wp:positionH relativeFrom="column">
                  <wp:posOffset>1828800</wp:posOffset>
                </wp:positionH>
                <wp:positionV relativeFrom="paragraph">
                  <wp:posOffset>347980</wp:posOffset>
                </wp:positionV>
                <wp:extent cx="1866900" cy="251460"/>
                <wp:effectExtent l="0" t="0" r="19050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359" w:rsidRDefault="00770359">
                            <w:r>
                              <w:t>$</w:t>
                            </w:r>
                            <w:r w:rsidR="00BC254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677F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27.4pt;width:147pt;height:1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">
                <v:textbox>
                  <w:txbxContent>
                    <w:p w:rsidR="00770359" w:rsidRDefault="00770359">
                      <w:r>
                        <w:t>$</w:t>
                      </w:r>
                      <w:r w:rsidR="00BC254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4216C">
        <w:rPr>
          <w:rFonts w:ascii="BankGothic" w:hAnsi="BankGothic" w:cs="Times New Roman"/>
          <w:sz w:val="24"/>
          <w:szCs w:val="24"/>
        </w:rPr>
        <w:t>Are you a</w:t>
      </w:r>
      <w:r w:rsidR="0078723F">
        <w:rPr>
          <w:rFonts w:ascii="BankGothic" w:hAnsi="BankGothic" w:cs="Times New Roman"/>
          <w:sz w:val="24"/>
          <w:szCs w:val="24"/>
        </w:rPr>
        <w:t xml:space="preserve"> 4H Club or</w:t>
      </w:r>
      <w:r w:rsidR="0074216C">
        <w:rPr>
          <w:rFonts w:ascii="BankGothic" w:hAnsi="BankGothic" w:cs="Times New Roman"/>
          <w:sz w:val="24"/>
          <w:szCs w:val="24"/>
        </w:rPr>
        <w:t xml:space="preserve"> FFA Chapter?</w:t>
      </w:r>
      <w:r w:rsidR="00770359">
        <w:rPr>
          <w:rFonts w:ascii="BankGothic" w:hAnsi="BankGothic" w:cs="Times New Roman"/>
          <w:sz w:val="24"/>
          <w:szCs w:val="24"/>
        </w:rPr>
        <w:t xml:space="preserve"> (Y/N)</w:t>
      </w:r>
      <w:r w:rsidR="0074216C">
        <w:rPr>
          <w:rFonts w:ascii="BankGothic" w:hAnsi="BankGothic" w:cs="Times New Roman"/>
          <w:sz w:val="24"/>
          <w:szCs w:val="24"/>
        </w:rPr>
        <w:t xml:space="preserve"> </w:t>
      </w:r>
      <w:r w:rsidR="0074216C">
        <w:rPr>
          <w:rFonts w:ascii="BankGothic" w:hAnsi="BankGothic" w:cs="Times New Roman"/>
          <w:sz w:val="24"/>
          <w:szCs w:val="24"/>
        </w:rPr>
        <w:tab/>
        <w:t xml:space="preserve">    </w:t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</w:p>
    <w:p w:rsidR="00626241" w:rsidRDefault="00B2222F" w:rsidP="00FE74FF">
      <w:pPr>
        <w:rPr>
          <w:rFonts w:ascii="BankGothic" w:hAnsi="BankGothic" w:cs="Times New Roman"/>
          <w:sz w:val="24"/>
          <w:szCs w:val="24"/>
        </w:rPr>
      </w:pPr>
      <w:r>
        <w:rPr>
          <w:rFonts w:ascii="BankGothic" w:hAnsi="BankGothic" w:cs="Times New Roman"/>
          <w:sz w:val="24"/>
          <w:szCs w:val="24"/>
        </w:rPr>
        <w:t xml:space="preserve">Amount Requested: </w:t>
      </w:r>
      <w:r>
        <w:rPr>
          <w:rFonts w:ascii="BankGothic" w:hAnsi="BankGothic" w:cs="Times New Roman"/>
          <w:sz w:val="24"/>
          <w:szCs w:val="24"/>
        </w:rPr>
        <w:tab/>
      </w:r>
      <w:r>
        <w:rPr>
          <w:rFonts w:ascii="BankGothic" w:hAnsi="BankGothic" w:cs="Times New Roman"/>
          <w:sz w:val="24"/>
          <w:szCs w:val="24"/>
        </w:rPr>
        <w:tab/>
      </w:r>
      <w:r>
        <w:rPr>
          <w:rFonts w:ascii="BankGothic" w:hAnsi="BankGothic" w:cs="Times New Roman"/>
          <w:sz w:val="24"/>
          <w:szCs w:val="24"/>
        </w:rPr>
        <w:tab/>
      </w:r>
      <w:r>
        <w:rPr>
          <w:rFonts w:ascii="BankGothic" w:hAnsi="BankGothic" w:cs="Times New Roman"/>
          <w:sz w:val="24"/>
          <w:szCs w:val="24"/>
        </w:rPr>
        <w:tab/>
      </w:r>
      <w:r w:rsidR="00B656BA">
        <w:rPr>
          <w:rFonts w:ascii="BankGothic" w:hAnsi="BankGothic" w:cs="Times New Roman"/>
          <w:sz w:val="24"/>
          <w:szCs w:val="24"/>
        </w:rPr>
        <w:t xml:space="preserve">   </w:t>
      </w:r>
    </w:p>
    <w:p w:rsidR="00B10882" w:rsidRDefault="00770359" w:rsidP="00FE74FF">
      <w:pPr>
        <w:rPr>
          <w:rFonts w:ascii="BankGothic" w:hAnsi="BankGothic" w:cs="Times New Roman"/>
          <w:sz w:val="24"/>
          <w:szCs w:val="24"/>
        </w:rPr>
      </w:pPr>
      <w:r>
        <w:rPr>
          <w:rFonts w:ascii="BankGothic" w:hAnsi="BankGothic" w:cs="Times New Roman"/>
          <w:sz w:val="24"/>
          <w:szCs w:val="24"/>
        </w:rPr>
        <w:t>Project Timeline</w:t>
      </w:r>
      <w:r w:rsidR="00626241">
        <w:rPr>
          <w:rFonts w:ascii="BankGothic" w:hAnsi="BankGothic" w:cs="Times New Roman"/>
          <w:sz w:val="24"/>
          <w:szCs w:val="24"/>
        </w:rPr>
        <w:t xml:space="preserve">:  Start </w:t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626241">
        <w:rPr>
          <w:rFonts w:ascii="BankGothic" w:hAnsi="BankGothic" w:cs="Times New Roman"/>
          <w:sz w:val="24"/>
          <w:szCs w:val="24"/>
        </w:rPr>
        <w:t xml:space="preserve">  End </w:t>
      </w:r>
      <w:r w:rsidR="008C7DCE">
        <w:rPr>
          <w:rFonts w:ascii="BankGothic" w:hAnsi="BankGothic" w:cs="Times New Roman"/>
          <w:sz w:val="24"/>
          <w:szCs w:val="24"/>
        </w:rPr>
        <w:tab/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  <w:r w:rsidR="008C7DCE" w:rsidRPr="008C7DCE">
        <w:rPr>
          <w:rFonts w:ascii="BankGothic" w:hAnsi="BankGothic" w:cs="Times New Roman"/>
          <w:sz w:val="24"/>
          <w:szCs w:val="24"/>
          <w:u w:val="single"/>
        </w:rPr>
        <w:tab/>
      </w:r>
    </w:p>
    <w:p w:rsidR="00EF451B" w:rsidRPr="00AC3027" w:rsidRDefault="00EF451B" w:rsidP="00FE74FF">
      <w:pPr>
        <w:rPr>
          <w:rFonts w:ascii="BankGothic" w:hAnsi="BankGothic" w:cs="Times New Roman"/>
          <w:b/>
          <w:sz w:val="24"/>
          <w:szCs w:val="24"/>
        </w:rPr>
      </w:pPr>
      <w:r w:rsidRPr="00AC3027">
        <w:rPr>
          <w:rFonts w:ascii="BankGothic" w:hAnsi="BankGothic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06F65" wp14:editId="6BEE57D8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6050280" cy="792480"/>
                <wp:effectExtent l="0" t="0" r="26670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84114924"/>
                              <w:showingPlcHdr/>
                              <w:text/>
                            </w:sdtPr>
                            <w:sdtEndPr/>
                            <w:sdtContent>
                              <w:p w:rsidR="00EF451B" w:rsidRDefault="001F10F0">
                                <w:r w:rsidRPr="0097048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F06F65" id="_x0000_s1027" type="#_x0000_t202" style="position:absolute;margin-left:0;margin-top:22.2pt;width:476.4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w0JAIAAEs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">
                <v:textbox>
                  <w:txbxContent>
                    <w:sdt>
                      <w:sdtPr>
                        <w:id w:val="-1284114924"/>
                        <w:showingPlcHdr/>
                        <w:text/>
                      </w:sdtPr>
                      <w:sdtEndPr/>
                      <w:sdtContent>
                        <w:p w:rsidR="00EF451B" w:rsidRDefault="001F10F0">
                          <w:r w:rsidRPr="0097048F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AC3027">
        <w:rPr>
          <w:rFonts w:ascii="BankGothic" w:hAnsi="BankGothic" w:cs="Times New Roman"/>
          <w:b/>
          <w:sz w:val="24"/>
          <w:szCs w:val="24"/>
        </w:rPr>
        <w:t>Please Provide a Brief Description of the Project Below:</w:t>
      </w:r>
    </w:p>
    <w:p w:rsidR="0074216C" w:rsidRDefault="0074216C" w:rsidP="00FE74FF">
      <w:pPr>
        <w:rPr>
          <w:rFonts w:ascii="BankGothic" w:hAnsi="BankGothic" w:cs="Times New Roman"/>
          <w:sz w:val="24"/>
          <w:szCs w:val="24"/>
        </w:rPr>
      </w:pPr>
    </w:p>
    <w:p w:rsidR="0074216C" w:rsidRDefault="0074216C" w:rsidP="00FE74FF">
      <w:pPr>
        <w:rPr>
          <w:rFonts w:ascii="BankGothic" w:hAnsi="BankGothic" w:cs="Times New Roman"/>
          <w:sz w:val="24"/>
          <w:szCs w:val="24"/>
        </w:rPr>
      </w:pPr>
    </w:p>
    <w:p w:rsidR="0074216C" w:rsidRDefault="0074216C" w:rsidP="00FE74FF">
      <w:pPr>
        <w:rPr>
          <w:rFonts w:ascii="BankGothic" w:hAnsi="BankGothic" w:cs="Times New Roman"/>
          <w:sz w:val="24"/>
          <w:szCs w:val="24"/>
        </w:rPr>
      </w:pPr>
    </w:p>
    <w:p w:rsidR="0074216C" w:rsidRPr="00AC3027" w:rsidRDefault="00652912" w:rsidP="00FE74FF">
      <w:pPr>
        <w:rPr>
          <w:rFonts w:ascii="BankGothic" w:hAnsi="BankGothic" w:cs="Times New Roman"/>
          <w:b/>
          <w:sz w:val="24"/>
          <w:szCs w:val="24"/>
        </w:rPr>
      </w:pPr>
      <w:r w:rsidRPr="00AC3027">
        <w:rPr>
          <w:rFonts w:ascii="BankGothic" w:hAnsi="BankGothic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AAD5DB" wp14:editId="23DB147E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6050280" cy="632460"/>
                <wp:effectExtent l="0" t="0" r="26670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068029697"/>
                              <w:showingPlcHdr/>
                              <w:text/>
                            </w:sdtPr>
                            <w:sdtEndPr/>
                            <w:sdtContent>
                              <w:p w:rsidR="00652912" w:rsidRDefault="001F10F0">
                                <w:r w:rsidRPr="0097048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AAD5DB" id="_x0000_s1028" type="#_x0000_t202" style="position:absolute;margin-left:0;margin-top:16.25pt;width:476.4pt;height:4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">
                <v:textbox>
                  <w:txbxContent>
                    <w:sdt>
                      <w:sdtPr>
                        <w:id w:val="-1068029697"/>
                        <w:showingPlcHdr/>
                        <w:text/>
                      </w:sdtPr>
                      <w:sdtEndPr/>
                      <w:sdtContent>
                        <w:p w:rsidR="00652912" w:rsidRDefault="001F10F0">
                          <w:r w:rsidRPr="0097048F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4216C" w:rsidRPr="00AC3027">
        <w:rPr>
          <w:rFonts w:ascii="BankGothic" w:hAnsi="BankGothic" w:cs="Times New Roman"/>
          <w:b/>
          <w:sz w:val="24"/>
          <w:szCs w:val="24"/>
        </w:rPr>
        <w:t xml:space="preserve">Describe </w:t>
      </w:r>
      <w:r w:rsidR="008C15ED" w:rsidRPr="00AC3027">
        <w:rPr>
          <w:rFonts w:ascii="BankGothic" w:hAnsi="BankGothic" w:cs="Times New Roman"/>
          <w:b/>
          <w:sz w:val="24"/>
          <w:szCs w:val="24"/>
        </w:rPr>
        <w:t xml:space="preserve">The </w:t>
      </w:r>
      <w:r w:rsidR="00CF38EC" w:rsidRPr="00AC3027">
        <w:rPr>
          <w:rFonts w:ascii="BankGothic" w:hAnsi="BankGothic" w:cs="Times New Roman"/>
          <w:b/>
          <w:sz w:val="24"/>
          <w:szCs w:val="24"/>
        </w:rPr>
        <w:t>Impact</w:t>
      </w:r>
      <w:r w:rsidR="008C15ED" w:rsidRPr="00AC3027">
        <w:rPr>
          <w:rFonts w:ascii="BankGothic" w:hAnsi="BankGothic" w:cs="Times New Roman"/>
          <w:b/>
          <w:sz w:val="24"/>
          <w:szCs w:val="24"/>
        </w:rPr>
        <w:t>s T</w:t>
      </w:r>
      <w:r w:rsidR="0074216C" w:rsidRPr="00AC3027">
        <w:rPr>
          <w:rFonts w:ascii="BankGothic" w:hAnsi="BankGothic" w:cs="Times New Roman"/>
          <w:b/>
          <w:sz w:val="24"/>
          <w:szCs w:val="24"/>
        </w:rPr>
        <w:t>ha</w:t>
      </w:r>
      <w:r w:rsidR="008C15ED" w:rsidRPr="00AC3027">
        <w:rPr>
          <w:rFonts w:ascii="BankGothic" w:hAnsi="BankGothic" w:cs="Times New Roman"/>
          <w:b/>
          <w:sz w:val="24"/>
          <w:szCs w:val="24"/>
        </w:rPr>
        <w:t>t Would Result From T</w:t>
      </w:r>
      <w:r w:rsidR="0074216C" w:rsidRPr="00AC3027">
        <w:rPr>
          <w:rFonts w:ascii="BankGothic" w:hAnsi="BankGothic" w:cs="Times New Roman"/>
          <w:b/>
          <w:sz w:val="24"/>
          <w:szCs w:val="24"/>
        </w:rPr>
        <w:t>his</w:t>
      </w:r>
      <w:r w:rsidR="008C15ED" w:rsidRPr="00AC3027">
        <w:rPr>
          <w:rFonts w:ascii="BankGothic" w:hAnsi="BankGothic" w:cs="Times New Roman"/>
          <w:b/>
          <w:sz w:val="24"/>
          <w:szCs w:val="24"/>
        </w:rPr>
        <w:t xml:space="preserve"> Grant:</w:t>
      </w:r>
    </w:p>
    <w:p w:rsidR="00652912" w:rsidRDefault="00652912" w:rsidP="00FE74FF">
      <w:pPr>
        <w:rPr>
          <w:rFonts w:ascii="BankGothic" w:hAnsi="BankGothic" w:cs="Times New Roman"/>
          <w:sz w:val="24"/>
          <w:szCs w:val="24"/>
        </w:rPr>
      </w:pPr>
    </w:p>
    <w:p w:rsidR="00652912" w:rsidRDefault="00652912" w:rsidP="00FE74FF">
      <w:pPr>
        <w:rPr>
          <w:rFonts w:ascii="BankGothic" w:hAnsi="BankGothic" w:cs="Times New Roman"/>
          <w:sz w:val="24"/>
          <w:szCs w:val="24"/>
        </w:rPr>
      </w:pPr>
    </w:p>
    <w:p w:rsidR="0074216C" w:rsidRDefault="00652912" w:rsidP="00FE74FF">
      <w:pPr>
        <w:rPr>
          <w:rFonts w:ascii="BankGothic" w:hAnsi="BankGothic" w:cs="Times New Roman"/>
          <w:sz w:val="24"/>
          <w:szCs w:val="24"/>
        </w:rPr>
      </w:pPr>
      <w:r w:rsidRPr="00AC3027">
        <w:rPr>
          <w:rFonts w:ascii="BankGothic" w:hAnsi="BankGothic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77ED25" wp14:editId="38D1A5C5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6050280" cy="655320"/>
                <wp:effectExtent l="0" t="0" r="26670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44668408"/>
                              <w:showingPlcHdr/>
                              <w:text/>
                            </w:sdtPr>
                            <w:sdtEndPr/>
                            <w:sdtContent>
                              <w:p w:rsidR="00652912" w:rsidRDefault="001F10F0">
                                <w:r w:rsidRPr="0097048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77ED25" id="_x0000_s1029" type="#_x0000_t202" style="position:absolute;margin-left:0;margin-top:15.35pt;width:476.4pt;height:5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3mpJwIAAEwEAAAOAAAAZHJzL2Uyb0RvYy54bWysVNtu2zAMfR+wfxD0vthxkyw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">
                <v:textbox>
                  <w:txbxContent>
                    <w:sdt>
                      <w:sdtPr>
                        <w:id w:val="444668408"/>
                        <w:showingPlcHdr/>
                        <w:text/>
                      </w:sdtPr>
                      <w:sdtEndPr/>
                      <w:sdtContent>
                        <w:p w:rsidR="00652912" w:rsidRDefault="001F10F0">
                          <w:r w:rsidRPr="0097048F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4216C" w:rsidRPr="00AC3027">
        <w:rPr>
          <w:rFonts w:ascii="BankGothic" w:hAnsi="BankGothic" w:cs="Times New Roman"/>
          <w:b/>
          <w:sz w:val="24"/>
          <w:szCs w:val="24"/>
        </w:rPr>
        <w:t>Who Would Be The Primary Beneficiaries of This Project?</w:t>
      </w:r>
      <w:r w:rsidR="00AC3027">
        <w:rPr>
          <w:rFonts w:ascii="BankGothic" w:hAnsi="BankGothic" w:cs="Times New Roman"/>
          <w:sz w:val="24"/>
          <w:szCs w:val="24"/>
        </w:rPr>
        <w:t xml:space="preserve"> </w:t>
      </w:r>
    </w:p>
    <w:p w:rsidR="00652912" w:rsidRDefault="00652912" w:rsidP="00FE74FF">
      <w:pPr>
        <w:rPr>
          <w:rFonts w:ascii="BankGothic" w:hAnsi="BankGothic" w:cs="Times New Roman"/>
          <w:sz w:val="24"/>
          <w:szCs w:val="24"/>
        </w:rPr>
      </w:pPr>
    </w:p>
    <w:p w:rsidR="00652912" w:rsidRDefault="00652912" w:rsidP="00FE74FF">
      <w:pPr>
        <w:rPr>
          <w:rFonts w:ascii="BankGothic" w:hAnsi="BankGothic" w:cs="Times New Roman"/>
          <w:sz w:val="24"/>
          <w:szCs w:val="24"/>
        </w:rPr>
      </w:pPr>
    </w:p>
    <w:p w:rsidR="0074216C" w:rsidRPr="00AC3027" w:rsidRDefault="007D1836" w:rsidP="00FE74FF">
      <w:pPr>
        <w:rPr>
          <w:rFonts w:ascii="BankGothic" w:hAnsi="BankGothic" w:cs="Times New Roman"/>
          <w:b/>
          <w:sz w:val="24"/>
          <w:szCs w:val="24"/>
        </w:rPr>
      </w:pPr>
      <w:r w:rsidRPr="00AC3027">
        <w:rPr>
          <w:rFonts w:cs="Times New Roman"/>
          <w:b/>
          <w:sz w:val="24"/>
          <w:szCs w:val="24"/>
        </w:rPr>
        <w:lastRenderedPageBreak/>
        <w:t>Allow</w:t>
      </w:r>
      <w:r w:rsidR="008C15ED" w:rsidRPr="00AC3027">
        <w:rPr>
          <w:rFonts w:cs="Times New Roman"/>
          <w:b/>
          <w:sz w:val="24"/>
          <w:szCs w:val="24"/>
        </w:rPr>
        <w:t xml:space="preserve"> BIA of Michigan to Promote Your Organization’s Impact If </w:t>
      </w:r>
      <w:r w:rsidR="00652912" w:rsidRPr="00AC3027">
        <w:rPr>
          <w:rFonts w:cs="Times New Roman"/>
          <w:b/>
          <w:sz w:val="24"/>
          <w:szCs w:val="24"/>
        </w:rPr>
        <w:t>A</w:t>
      </w:r>
      <w:r w:rsidR="008C15ED" w:rsidRPr="00AC3027">
        <w:rPr>
          <w:rFonts w:cs="Times New Roman"/>
          <w:b/>
          <w:sz w:val="24"/>
          <w:szCs w:val="24"/>
        </w:rPr>
        <w:t>warded the Grant? (</w:t>
      </w:r>
      <w:proofErr w:type="gramStart"/>
      <w:r w:rsidR="008C15ED" w:rsidRPr="00AC3027">
        <w:rPr>
          <w:rFonts w:cs="Times New Roman"/>
          <w:b/>
          <w:sz w:val="24"/>
          <w:szCs w:val="24"/>
        </w:rPr>
        <w:t>i.e</w:t>
      </w:r>
      <w:proofErr w:type="gramEnd"/>
      <w:r w:rsidR="008C15ED" w:rsidRPr="00AC3027">
        <w:rPr>
          <w:rFonts w:cs="Times New Roman"/>
          <w:b/>
          <w:sz w:val="24"/>
          <w:szCs w:val="24"/>
        </w:rPr>
        <w:t>. Social Media Posts of Project)</w:t>
      </w:r>
      <w:r w:rsidR="00D511A7" w:rsidRPr="00AC3027">
        <w:rPr>
          <w:rFonts w:cs="Times New Roman"/>
          <w:b/>
          <w:sz w:val="24"/>
          <w:szCs w:val="24"/>
        </w:rPr>
        <w:t xml:space="preserve"> (Y</w:t>
      </w:r>
      <w:r w:rsidR="00C468CE" w:rsidRPr="00AC3027">
        <w:rPr>
          <w:rFonts w:cs="Times New Roman"/>
          <w:b/>
          <w:sz w:val="24"/>
          <w:szCs w:val="24"/>
        </w:rPr>
        <w:t>/N)</w:t>
      </w:r>
      <w:r w:rsidR="00626241" w:rsidRPr="00AC3027">
        <w:rPr>
          <w:rFonts w:ascii="BankGothic" w:hAnsi="BankGothic" w:cs="Times New Roman"/>
          <w:b/>
          <w:sz w:val="24"/>
          <w:szCs w:val="24"/>
        </w:rPr>
        <w:t xml:space="preserve">           </w:t>
      </w:r>
      <w:r w:rsidR="008C15ED" w:rsidRPr="00AC3027">
        <w:rPr>
          <w:rFonts w:ascii="BankGothic" w:hAnsi="BankGothic" w:cs="Times New Roman"/>
          <w:b/>
          <w:sz w:val="24"/>
          <w:szCs w:val="24"/>
        </w:rPr>
        <w:t xml:space="preserve"> </w:t>
      </w:r>
      <w:sdt>
        <w:sdtPr>
          <w:rPr>
            <w:rFonts w:ascii="BankGothic" w:hAnsi="BankGothic" w:cs="Times New Roman"/>
            <w:b/>
            <w:sz w:val="24"/>
            <w:szCs w:val="24"/>
          </w:rPr>
          <w:alias w:val="Yes/No"/>
          <w:tag w:val="Yes/No"/>
          <w:id w:val="20528283"/>
          <w:placeholder>
            <w:docPart w:val="DefaultPlaceholder_1082065159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626241" w:rsidRPr="00AC3027">
            <w:rPr>
              <w:rStyle w:val="PlaceholderText"/>
              <w:b/>
            </w:rPr>
            <w:t>Choose an item.</w:t>
          </w:r>
        </w:sdtContent>
      </w:sdt>
    </w:p>
    <w:p w:rsidR="00AC3027" w:rsidRDefault="00AC3027" w:rsidP="00FE74FF">
      <w:pPr>
        <w:rPr>
          <w:rFonts w:ascii="BankGothic" w:hAnsi="BankGothic" w:cs="Times New Roman"/>
          <w:sz w:val="24"/>
          <w:szCs w:val="24"/>
        </w:rPr>
      </w:pPr>
    </w:p>
    <w:p w:rsidR="00652912" w:rsidRDefault="00652912" w:rsidP="00FE74FF">
      <w:pPr>
        <w:rPr>
          <w:rFonts w:ascii="BankGothic" w:hAnsi="BankGothic" w:cs="Times New Roman"/>
          <w:sz w:val="24"/>
          <w:szCs w:val="24"/>
        </w:rPr>
      </w:pPr>
      <w:r w:rsidRPr="00AC3027">
        <w:rPr>
          <w:rFonts w:ascii="BankGothic" w:hAnsi="BankGothic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03D863" wp14:editId="07911527">
                <wp:simplePos x="0" y="0"/>
                <wp:positionH relativeFrom="column">
                  <wp:posOffset>0</wp:posOffset>
                </wp:positionH>
                <wp:positionV relativeFrom="paragraph">
                  <wp:posOffset>227648</wp:posOffset>
                </wp:positionV>
                <wp:extent cx="6050280" cy="1533525"/>
                <wp:effectExtent l="0" t="0" r="2667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125881402"/>
                              <w:showingPlcHdr/>
                              <w:text/>
                            </w:sdtPr>
                            <w:sdtEndPr/>
                            <w:sdtContent>
                              <w:p w:rsidR="00652912" w:rsidRDefault="001F10F0">
                                <w:r w:rsidRPr="0097048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03D863" id="_x0000_s1030" type="#_x0000_t202" style="position:absolute;margin-left:0;margin-top:17.95pt;width:476.4pt;height:12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">
                <v:textbox>
                  <w:txbxContent>
                    <w:sdt>
                      <w:sdtPr>
                        <w:id w:val="2125881402"/>
                        <w:showingPlcHdr/>
                        <w:text/>
                      </w:sdtPr>
                      <w:sdtEndPr/>
                      <w:sdtContent>
                        <w:p w:rsidR="00652912" w:rsidRDefault="001F10F0">
                          <w:r w:rsidRPr="0097048F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AC3027">
        <w:rPr>
          <w:rFonts w:ascii="BankGothic" w:hAnsi="BankGothic" w:cs="Times New Roman"/>
          <w:b/>
          <w:sz w:val="24"/>
          <w:szCs w:val="24"/>
        </w:rPr>
        <w:t>Please Describe the Project Need and How It Was Determined:</w:t>
      </w:r>
    </w:p>
    <w:p w:rsidR="00652912" w:rsidRDefault="00652912" w:rsidP="00FE74FF">
      <w:pPr>
        <w:rPr>
          <w:rFonts w:ascii="BankGothic" w:hAnsi="BankGothic" w:cs="Times New Roman"/>
          <w:sz w:val="24"/>
          <w:szCs w:val="24"/>
        </w:rPr>
      </w:pPr>
    </w:p>
    <w:p w:rsidR="00C468CE" w:rsidRDefault="00C468CE" w:rsidP="00FE74FF">
      <w:pPr>
        <w:rPr>
          <w:rFonts w:ascii="BankGothic" w:hAnsi="BankGothic" w:cs="Times New Roman"/>
          <w:sz w:val="24"/>
          <w:szCs w:val="24"/>
        </w:rPr>
      </w:pPr>
    </w:p>
    <w:p w:rsidR="00D511A7" w:rsidRDefault="00D511A7" w:rsidP="00FE74FF">
      <w:pPr>
        <w:rPr>
          <w:rFonts w:ascii="BankGothic" w:hAnsi="BankGothic" w:cs="Times New Roman"/>
          <w:sz w:val="24"/>
          <w:szCs w:val="24"/>
        </w:rPr>
      </w:pPr>
    </w:p>
    <w:p w:rsidR="00C468CE" w:rsidRDefault="00C468CE" w:rsidP="00FE74FF">
      <w:pPr>
        <w:rPr>
          <w:rFonts w:ascii="BankGothic" w:hAnsi="BankGothic" w:cs="Times New Roman"/>
          <w:sz w:val="24"/>
          <w:szCs w:val="24"/>
        </w:rPr>
      </w:pPr>
    </w:p>
    <w:p w:rsidR="00191D03" w:rsidRDefault="00191D03" w:rsidP="00FE74FF">
      <w:pPr>
        <w:rPr>
          <w:rFonts w:ascii="BankGothic" w:hAnsi="BankGothic" w:cs="Times New Roman"/>
          <w:sz w:val="24"/>
          <w:szCs w:val="24"/>
        </w:rPr>
      </w:pPr>
    </w:p>
    <w:p w:rsidR="00652912" w:rsidRPr="00AC3027" w:rsidRDefault="00652912" w:rsidP="00FE74FF">
      <w:pPr>
        <w:rPr>
          <w:rFonts w:ascii="BankGothic" w:hAnsi="BankGothic" w:cs="Times New Roman"/>
          <w:b/>
          <w:sz w:val="24"/>
          <w:szCs w:val="24"/>
        </w:rPr>
      </w:pPr>
      <w:r w:rsidRPr="00AC3027">
        <w:rPr>
          <w:rFonts w:ascii="BankGothic" w:hAnsi="BankGothic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3EC17C" wp14:editId="69915CAE">
                <wp:simplePos x="0" y="0"/>
                <wp:positionH relativeFrom="column">
                  <wp:posOffset>0</wp:posOffset>
                </wp:positionH>
                <wp:positionV relativeFrom="paragraph">
                  <wp:posOffset>243523</wp:posOffset>
                </wp:positionV>
                <wp:extent cx="5989320" cy="857250"/>
                <wp:effectExtent l="0" t="0" r="1143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319654640"/>
                              <w:showingPlcHdr/>
                              <w:text/>
                            </w:sdtPr>
                            <w:sdtEndPr/>
                            <w:sdtContent>
                              <w:p w:rsidR="00652912" w:rsidRDefault="001F10F0">
                                <w:r w:rsidRPr="0097048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3EC17C" id="_x0000_s1031" type="#_x0000_t202" style="position:absolute;margin-left:0;margin-top:19.2pt;width:471.6pt;height:6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">
                <v:textbox>
                  <w:txbxContent>
                    <w:sdt>
                      <w:sdtPr>
                        <w:id w:val="-1319654640"/>
                        <w:showingPlcHdr/>
                        <w:text/>
                      </w:sdtPr>
                      <w:sdtEndPr/>
                      <w:sdtContent>
                        <w:p w:rsidR="00652912" w:rsidRDefault="001F10F0">
                          <w:r w:rsidRPr="0097048F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AC3027">
        <w:rPr>
          <w:rFonts w:ascii="BankGothic" w:hAnsi="BankGothic" w:cs="Times New Roman"/>
          <w:b/>
          <w:sz w:val="24"/>
          <w:szCs w:val="24"/>
        </w:rPr>
        <w:t>Explain How You Will Sustain Your Program:</w:t>
      </w:r>
    </w:p>
    <w:p w:rsidR="00652912" w:rsidRDefault="00652912" w:rsidP="00FE74FF">
      <w:pPr>
        <w:rPr>
          <w:rFonts w:ascii="BankGothic" w:hAnsi="BankGothic" w:cs="Times New Roman"/>
          <w:b/>
          <w:sz w:val="32"/>
          <w:szCs w:val="32"/>
        </w:rPr>
      </w:pPr>
    </w:p>
    <w:p w:rsidR="00C468CE" w:rsidRDefault="00C468CE" w:rsidP="00FE74FF">
      <w:pPr>
        <w:rPr>
          <w:rFonts w:ascii="BankGothic" w:hAnsi="BankGothic" w:cs="Times New Roman"/>
          <w:sz w:val="24"/>
          <w:szCs w:val="24"/>
        </w:rPr>
      </w:pPr>
    </w:p>
    <w:p w:rsidR="00191D03" w:rsidRDefault="00191D03" w:rsidP="00FE74FF">
      <w:pPr>
        <w:rPr>
          <w:rFonts w:ascii="BankGothic" w:hAnsi="BankGothic" w:cs="Times New Roman"/>
          <w:sz w:val="24"/>
          <w:szCs w:val="24"/>
        </w:rPr>
      </w:pPr>
    </w:p>
    <w:p w:rsidR="00652912" w:rsidRDefault="00B2222F" w:rsidP="00FE74FF">
      <w:pPr>
        <w:rPr>
          <w:rFonts w:ascii="BankGothic" w:hAnsi="BankGothic" w:cs="Times New Roman"/>
          <w:sz w:val="24"/>
          <w:szCs w:val="24"/>
        </w:rPr>
      </w:pPr>
      <w:r w:rsidRPr="00AC3027">
        <w:rPr>
          <w:rFonts w:ascii="BankGothic" w:hAnsi="BankGothic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F63E4A" wp14:editId="38C0706E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5989320" cy="1328738"/>
                <wp:effectExtent l="0" t="0" r="11430" b="241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1328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578137602"/>
                              <w:showingPlcHdr/>
                              <w:text/>
                            </w:sdtPr>
                            <w:sdtEndPr/>
                            <w:sdtContent>
                              <w:p w:rsidR="00652912" w:rsidRDefault="001F10F0">
                                <w:r w:rsidRPr="0097048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F63E4A" id="_x0000_s1032" type="#_x0000_t202" style="position:absolute;margin-left:0;margin-top:20.6pt;width:471.6pt;height:104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">
                <v:textbox>
                  <w:txbxContent>
                    <w:sdt>
                      <w:sdtPr>
                        <w:id w:val="-578137602"/>
                        <w:showingPlcHdr/>
                        <w:text/>
                      </w:sdtPr>
                      <w:sdtEndPr/>
                      <w:sdtContent>
                        <w:p w:rsidR="00652912" w:rsidRDefault="001F10F0">
                          <w:r w:rsidRPr="0097048F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52912" w:rsidRPr="00AC3027">
        <w:rPr>
          <w:rFonts w:ascii="BankGothic" w:hAnsi="BankGothic" w:cs="Times New Roman"/>
          <w:b/>
          <w:sz w:val="24"/>
          <w:szCs w:val="24"/>
        </w:rPr>
        <w:t>List the People Involved in This Project and Their Responsibilities:</w:t>
      </w:r>
    </w:p>
    <w:p w:rsidR="00652912" w:rsidRDefault="00652912" w:rsidP="00FE74FF">
      <w:pPr>
        <w:rPr>
          <w:rFonts w:ascii="BankGothic" w:hAnsi="BankGothic" w:cs="Times New Roman"/>
          <w:b/>
          <w:sz w:val="32"/>
          <w:szCs w:val="32"/>
        </w:rPr>
      </w:pPr>
    </w:p>
    <w:p w:rsidR="00652912" w:rsidRDefault="00652912" w:rsidP="00FE74FF">
      <w:pPr>
        <w:rPr>
          <w:rFonts w:ascii="BankGothic" w:hAnsi="BankGothic" w:cs="Times New Roman"/>
          <w:b/>
          <w:sz w:val="32"/>
          <w:szCs w:val="32"/>
        </w:rPr>
      </w:pPr>
    </w:p>
    <w:p w:rsidR="00D511A7" w:rsidRDefault="00D511A7" w:rsidP="00FE74FF">
      <w:pPr>
        <w:rPr>
          <w:rFonts w:ascii="BankGothic" w:hAnsi="BankGothic" w:cs="Times New Roman"/>
          <w:b/>
          <w:sz w:val="32"/>
          <w:szCs w:val="32"/>
        </w:rPr>
      </w:pPr>
    </w:p>
    <w:p w:rsidR="00B2222F" w:rsidRDefault="00B2222F">
      <w:pPr>
        <w:rPr>
          <w:rFonts w:ascii="BankGothic" w:hAnsi="BankGothic" w:cs="Times New Roman"/>
          <w:b/>
          <w:sz w:val="32"/>
          <w:szCs w:val="32"/>
        </w:rPr>
      </w:pPr>
      <w:r>
        <w:rPr>
          <w:rFonts w:ascii="BankGothic" w:hAnsi="BankGothic" w:cs="Times New Roman"/>
          <w:b/>
          <w:sz w:val="32"/>
          <w:szCs w:val="32"/>
        </w:rPr>
        <w:br w:type="page"/>
      </w:r>
    </w:p>
    <w:p w:rsidR="00AC3027" w:rsidRDefault="004F0763" w:rsidP="00FE74FF">
      <w:pPr>
        <w:rPr>
          <w:rFonts w:ascii="BankGothic" w:hAnsi="BankGothic" w:cs="Times New Roman"/>
          <w:b/>
          <w:sz w:val="32"/>
          <w:szCs w:val="32"/>
        </w:rPr>
      </w:pPr>
      <w:r w:rsidRPr="004F0763">
        <w:rPr>
          <w:rFonts w:ascii="BankGothic" w:hAnsi="BankGothic" w:cs="Times New Roman"/>
          <w:b/>
          <w:sz w:val="32"/>
          <w:szCs w:val="32"/>
        </w:rPr>
        <w:lastRenderedPageBreak/>
        <w:t>Project Expenses:</w:t>
      </w:r>
    </w:p>
    <w:p w:rsidR="004F0763" w:rsidRPr="00AC3027" w:rsidRDefault="004F0763" w:rsidP="00FE74FF">
      <w:pPr>
        <w:rPr>
          <w:rFonts w:ascii="BankGothic" w:hAnsi="BankGothic" w:cs="Times New Roman"/>
          <w:b/>
          <w:i/>
          <w:sz w:val="32"/>
          <w:szCs w:val="32"/>
        </w:rPr>
      </w:pPr>
      <w:r w:rsidRPr="00AC3027">
        <w:rPr>
          <w:rFonts w:ascii="BankGothic" w:hAnsi="BankGothic" w:cs="Times New Roman"/>
          <w:b/>
          <w:i/>
          <w:sz w:val="24"/>
          <w:szCs w:val="24"/>
        </w:rPr>
        <w:t>Name of Expense:                                                Cost: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2628"/>
      </w:tblGrid>
      <w:tr w:rsidR="004F0763" w:rsidTr="004F0763">
        <w:sdt>
          <w:sdtPr>
            <w:rPr>
              <w:rFonts w:ascii="BankGothic" w:hAnsi="BankGothic" w:cs="Times New Roman"/>
              <w:sz w:val="24"/>
              <w:szCs w:val="24"/>
            </w:rPr>
            <w:id w:val="-899754108"/>
            <w:placeholder>
              <w:docPart w:val="A1E38468C32F42308710E3EE5EED5306"/>
            </w:placeholder>
            <w:showingPlcHdr/>
            <w:text/>
          </w:sdtPr>
          <w:sdtEndPr/>
          <w:sdtContent>
            <w:tc>
              <w:tcPr>
                <w:tcW w:w="6948" w:type="dxa"/>
              </w:tcPr>
              <w:p w:rsidR="004F0763" w:rsidRDefault="001F10F0" w:rsidP="00FE74FF">
                <w:pPr>
                  <w:rPr>
                    <w:rFonts w:ascii="BankGothic" w:hAnsi="BankGothic" w:cs="Times New Roman"/>
                    <w:sz w:val="24"/>
                    <w:szCs w:val="24"/>
                  </w:rPr>
                </w:pPr>
                <w:r w:rsidRPr="009704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BankGothic" w:hAnsi="BankGothic" w:cs="Times New Roman"/>
              <w:sz w:val="24"/>
              <w:szCs w:val="24"/>
            </w:rPr>
            <w:id w:val="1351216662"/>
            <w:placeholder>
              <w:docPart w:val="2E061A45CBD6496BA155ED67491E8EAC"/>
            </w:placeholder>
            <w:showingPlcHdr/>
            <w:text/>
          </w:sdtPr>
          <w:sdtEndPr/>
          <w:sdtContent>
            <w:tc>
              <w:tcPr>
                <w:tcW w:w="2628" w:type="dxa"/>
              </w:tcPr>
              <w:p w:rsidR="004F0763" w:rsidRDefault="001F10F0" w:rsidP="00FE74FF">
                <w:pPr>
                  <w:rPr>
                    <w:rFonts w:ascii="BankGothic" w:hAnsi="BankGothic" w:cs="Times New Roman"/>
                    <w:sz w:val="24"/>
                    <w:szCs w:val="24"/>
                  </w:rPr>
                </w:pPr>
                <w:r w:rsidRPr="009704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F0763" w:rsidTr="004F0763">
        <w:sdt>
          <w:sdtPr>
            <w:rPr>
              <w:rFonts w:ascii="BankGothic" w:hAnsi="BankGothic" w:cs="Times New Roman"/>
              <w:sz w:val="24"/>
              <w:szCs w:val="24"/>
            </w:rPr>
            <w:id w:val="1489056995"/>
            <w:placeholder>
              <w:docPart w:val="25F58157682342718376CBCDB699C069"/>
            </w:placeholder>
            <w:showingPlcHdr/>
            <w:text/>
          </w:sdtPr>
          <w:sdtEndPr/>
          <w:sdtContent>
            <w:tc>
              <w:tcPr>
                <w:tcW w:w="6948" w:type="dxa"/>
              </w:tcPr>
              <w:p w:rsidR="004F0763" w:rsidRDefault="001F10F0" w:rsidP="00FE74FF">
                <w:pPr>
                  <w:rPr>
                    <w:rFonts w:ascii="BankGothic" w:hAnsi="BankGothic" w:cs="Times New Roman"/>
                    <w:sz w:val="24"/>
                    <w:szCs w:val="24"/>
                  </w:rPr>
                </w:pPr>
                <w:r w:rsidRPr="009704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BankGothic" w:hAnsi="BankGothic" w:cs="Times New Roman"/>
              <w:sz w:val="24"/>
              <w:szCs w:val="24"/>
            </w:rPr>
            <w:id w:val="1042487593"/>
            <w:placeholder>
              <w:docPart w:val="723FFBB1D900402EBE34EBA664287A9F"/>
            </w:placeholder>
            <w:showingPlcHdr/>
            <w:text/>
          </w:sdtPr>
          <w:sdtEndPr/>
          <w:sdtContent>
            <w:tc>
              <w:tcPr>
                <w:tcW w:w="2628" w:type="dxa"/>
              </w:tcPr>
              <w:p w:rsidR="004F0763" w:rsidRDefault="001F10F0" w:rsidP="00FE74FF">
                <w:pPr>
                  <w:rPr>
                    <w:rFonts w:ascii="BankGothic" w:hAnsi="BankGothic" w:cs="Times New Roman"/>
                    <w:sz w:val="24"/>
                    <w:szCs w:val="24"/>
                  </w:rPr>
                </w:pPr>
                <w:r w:rsidRPr="009704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F0763" w:rsidTr="004F0763">
        <w:sdt>
          <w:sdtPr>
            <w:rPr>
              <w:rFonts w:ascii="BankGothic" w:hAnsi="BankGothic" w:cs="Times New Roman"/>
              <w:sz w:val="24"/>
              <w:szCs w:val="24"/>
            </w:rPr>
            <w:id w:val="654880955"/>
            <w:placeholder>
              <w:docPart w:val="49A63774808E4E37A1DE32A7C76C1AB1"/>
            </w:placeholder>
            <w:showingPlcHdr/>
            <w:text/>
          </w:sdtPr>
          <w:sdtEndPr/>
          <w:sdtContent>
            <w:tc>
              <w:tcPr>
                <w:tcW w:w="6948" w:type="dxa"/>
              </w:tcPr>
              <w:p w:rsidR="004F0763" w:rsidRDefault="001F10F0" w:rsidP="00FE74FF">
                <w:pPr>
                  <w:rPr>
                    <w:rFonts w:ascii="BankGothic" w:hAnsi="BankGothic" w:cs="Times New Roman"/>
                    <w:sz w:val="24"/>
                    <w:szCs w:val="24"/>
                  </w:rPr>
                </w:pPr>
                <w:r w:rsidRPr="009704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BankGothic" w:hAnsi="BankGothic" w:cs="Times New Roman"/>
              <w:sz w:val="24"/>
              <w:szCs w:val="24"/>
            </w:rPr>
            <w:id w:val="2064672158"/>
            <w:placeholder>
              <w:docPart w:val="B42BA34329D14475823A3D5CBD025913"/>
            </w:placeholder>
            <w:showingPlcHdr/>
            <w:text/>
          </w:sdtPr>
          <w:sdtEndPr/>
          <w:sdtContent>
            <w:tc>
              <w:tcPr>
                <w:tcW w:w="2628" w:type="dxa"/>
              </w:tcPr>
              <w:p w:rsidR="004F0763" w:rsidRDefault="001F10F0" w:rsidP="00FE74FF">
                <w:pPr>
                  <w:rPr>
                    <w:rFonts w:ascii="BankGothic" w:hAnsi="BankGothic" w:cs="Times New Roman"/>
                    <w:sz w:val="24"/>
                    <w:szCs w:val="24"/>
                  </w:rPr>
                </w:pPr>
                <w:r w:rsidRPr="009704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F0763" w:rsidTr="004F0763">
        <w:sdt>
          <w:sdtPr>
            <w:rPr>
              <w:rFonts w:ascii="BankGothic" w:hAnsi="BankGothic" w:cs="Times New Roman"/>
              <w:sz w:val="24"/>
              <w:szCs w:val="24"/>
            </w:rPr>
            <w:id w:val="-1573422510"/>
            <w:placeholder>
              <w:docPart w:val="23A6CBA021E24C638D3848C2D4CCBA2F"/>
            </w:placeholder>
            <w:showingPlcHdr/>
            <w:text/>
          </w:sdtPr>
          <w:sdtEndPr/>
          <w:sdtContent>
            <w:tc>
              <w:tcPr>
                <w:tcW w:w="6948" w:type="dxa"/>
              </w:tcPr>
              <w:p w:rsidR="004F0763" w:rsidRDefault="00626241" w:rsidP="00FE74FF">
                <w:pPr>
                  <w:rPr>
                    <w:rFonts w:ascii="BankGothic" w:hAnsi="BankGothic" w:cs="Times New Roman"/>
                    <w:sz w:val="24"/>
                    <w:szCs w:val="24"/>
                  </w:rPr>
                </w:pPr>
                <w:r w:rsidRPr="009704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BankGothic" w:hAnsi="BankGothic" w:cs="Times New Roman"/>
              <w:sz w:val="24"/>
              <w:szCs w:val="24"/>
            </w:rPr>
            <w:id w:val="1328486075"/>
            <w:placeholder>
              <w:docPart w:val="AE9FB1ADADB841F8BBE54D7571EF603C"/>
            </w:placeholder>
            <w:showingPlcHdr/>
            <w:text/>
          </w:sdtPr>
          <w:sdtEndPr/>
          <w:sdtContent>
            <w:tc>
              <w:tcPr>
                <w:tcW w:w="2628" w:type="dxa"/>
              </w:tcPr>
              <w:p w:rsidR="004F0763" w:rsidRDefault="00626241" w:rsidP="00FE74FF">
                <w:pPr>
                  <w:rPr>
                    <w:rFonts w:ascii="BankGothic" w:hAnsi="BankGothic" w:cs="Times New Roman"/>
                    <w:sz w:val="24"/>
                    <w:szCs w:val="24"/>
                  </w:rPr>
                </w:pPr>
                <w:r w:rsidRPr="009704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F0763" w:rsidTr="004F0763">
        <w:sdt>
          <w:sdtPr>
            <w:rPr>
              <w:rFonts w:ascii="BankGothic" w:hAnsi="BankGothic" w:cs="Times New Roman"/>
              <w:sz w:val="24"/>
              <w:szCs w:val="24"/>
            </w:rPr>
            <w:id w:val="-355352084"/>
            <w:placeholder>
              <w:docPart w:val="E86E2BCF5D7E4ACC985D45FBB3A4E9F4"/>
            </w:placeholder>
            <w:showingPlcHdr/>
            <w:text/>
          </w:sdtPr>
          <w:sdtEndPr/>
          <w:sdtContent>
            <w:tc>
              <w:tcPr>
                <w:tcW w:w="6948" w:type="dxa"/>
              </w:tcPr>
              <w:p w:rsidR="004F0763" w:rsidRDefault="00626241" w:rsidP="00FE74FF">
                <w:pPr>
                  <w:rPr>
                    <w:rFonts w:ascii="BankGothic" w:hAnsi="BankGothic" w:cs="Times New Roman"/>
                    <w:sz w:val="24"/>
                    <w:szCs w:val="24"/>
                  </w:rPr>
                </w:pPr>
                <w:r w:rsidRPr="009704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BankGothic" w:hAnsi="BankGothic" w:cs="Times New Roman"/>
              <w:sz w:val="24"/>
              <w:szCs w:val="24"/>
            </w:rPr>
            <w:id w:val="1154960339"/>
            <w:placeholder>
              <w:docPart w:val="46CD5FAFEFFD4E4A89551A52E40AAA01"/>
            </w:placeholder>
            <w:showingPlcHdr/>
            <w:text/>
          </w:sdtPr>
          <w:sdtEndPr/>
          <w:sdtContent>
            <w:tc>
              <w:tcPr>
                <w:tcW w:w="2628" w:type="dxa"/>
              </w:tcPr>
              <w:p w:rsidR="004F0763" w:rsidRDefault="00626241" w:rsidP="00FE74FF">
                <w:pPr>
                  <w:rPr>
                    <w:rFonts w:ascii="BankGothic" w:hAnsi="BankGothic" w:cs="Times New Roman"/>
                    <w:sz w:val="24"/>
                    <w:szCs w:val="24"/>
                  </w:rPr>
                </w:pPr>
                <w:r w:rsidRPr="009704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F0763" w:rsidTr="004F0763">
        <w:sdt>
          <w:sdtPr>
            <w:rPr>
              <w:rFonts w:ascii="BankGothic" w:hAnsi="BankGothic" w:cs="Times New Roman"/>
              <w:sz w:val="24"/>
              <w:szCs w:val="24"/>
            </w:rPr>
            <w:id w:val="-276103261"/>
            <w:placeholder>
              <w:docPart w:val="9D8CEABBE8E54F8F86078BE783623375"/>
            </w:placeholder>
            <w:showingPlcHdr/>
            <w:text/>
          </w:sdtPr>
          <w:sdtEndPr/>
          <w:sdtContent>
            <w:tc>
              <w:tcPr>
                <w:tcW w:w="6948" w:type="dxa"/>
              </w:tcPr>
              <w:p w:rsidR="004F0763" w:rsidRDefault="00626241" w:rsidP="00FE74FF">
                <w:pPr>
                  <w:rPr>
                    <w:rFonts w:ascii="BankGothic" w:hAnsi="BankGothic" w:cs="Times New Roman"/>
                    <w:sz w:val="24"/>
                    <w:szCs w:val="24"/>
                  </w:rPr>
                </w:pPr>
                <w:r w:rsidRPr="009704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BankGothic" w:hAnsi="BankGothic" w:cs="Times New Roman"/>
              <w:sz w:val="24"/>
              <w:szCs w:val="24"/>
            </w:rPr>
            <w:id w:val="975112693"/>
            <w:placeholder>
              <w:docPart w:val="FF594BF54CE04224AE7C1D57015CB77C"/>
            </w:placeholder>
            <w:showingPlcHdr/>
            <w:text/>
          </w:sdtPr>
          <w:sdtEndPr/>
          <w:sdtContent>
            <w:tc>
              <w:tcPr>
                <w:tcW w:w="2628" w:type="dxa"/>
              </w:tcPr>
              <w:p w:rsidR="004F0763" w:rsidRDefault="00626241" w:rsidP="00FE74FF">
                <w:pPr>
                  <w:rPr>
                    <w:rFonts w:ascii="BankGothic" w:hAnsi="BankGothic" w:cs="Times New Roman"/>
                    <w:sz w:val="24"/>
                    <w:szCs w:val="24"/>
                  </w:rPr>
                </w:pPr>
                <w:r w:rsidRPr="009704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F0763" w:rsidTr="004F0763">
        <w:sdt>
          <w:sdtPr>
            <w:rPr>
              <w:rFonts w:ascii="BankGothic" w:hAnsi="BankGothic" w:cs="Times New Roman"/>
              <w:sz w:val="24"/>
              <w:szCs w:val="24"/>
            </w:rPr>
            <w:id w:val="2010791868"/>
            <w:placeholder>
              <w:docPart w:val="11255D451F18407CB3761DC791A922AE"/>
            </w:placeholder>
            <w:showingPlcHdr/>
            <w:text/>
          </w:sdtPr>
          <w:sdtEndPr/>
          <w:sdtContent>
            <w:tc>
              <w:tcPr>
                <w:tcW w:w="6948" w:type="dxa"/>
              </w:tcPr>
              <w:p w:rsidR="004F0763" w:rsidRDefault="00626241" w:rsidP="00FE74FF">
                <w:pPr>
                  <w:rPr>
                    <w:rFonts w:ascii="BankGothic" w:hAnsi="BankGothic" w:cs="Times New Roman"/>
                    <w:sz w:val="24"/>
                    <w:szCs w:val="24"/>
                  </w:rPr>
                </w:pPr>
                <w:r w:rsidRPr="009704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BankGothic" w:hAnsi="BankGothic" w:cs="Times New Roman"/>
              <w:sz w:val="24"/>
              <w:szCs w:val="24"/>
            </w:rPr>
            <w:id w:val="1138767628"/>
            <w:placeholder>
              <w:docPart w:val="53B83DC152E841D88B48CCD50EDF70A7"/>
            </w:placeholder>
            <w:showingPlcHdr/>
            <w:text/>
          </w:sdtPr>
          <w:sdtEndPr/>
          <w:sdtContent>
            <w:tc>
              <w:tcPr>
                <w:tcW w:w="2628" w:type="dxa"/>
              </w:tcPr>
              <w:p w:rsidR="004F0763" w:rsidRDefault="00626241" w:rsidP="00FE74FF">
                <w:pPr>
                  <w:rPr>
                    <w:rFonts w:ascii="BankGothic" w:hAnsi="BankGothic" w:cs="Times New Roman"/>
                    <w:sz w:val="24"/>
                    <w:szCs w:val="24"/>
                  </w:rPr>
                </w:pPr>
                <w:r w:rsidRPr="009704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F0763" w:rsidTr="004F0763">
        <w:sdt>
          <w:sdtPr>
            <w:rPr>
              <w:rFonts w:ascii="BankGothic" w:hAnsi="BankGothic" w:cs="Times New Roman"/>
              <w:sz w:val="24"/>
              <w:szCs w:val="24"/>
            </w:rPr>
            <w:id w:val="1669678895"/>
            <w:placeholder>
              <w:docPart w:val="C822D3A2928D4F10957D684BB61DB75E"/>
            </w:placeholder>
            <w:showingPlcHdr/>
            <w:text/>
          </w:sdtPr>
          <w:sdtEndPr/>
          <w:sdtContent>
            <w:tc>
              <w:tcPr>
                <w:tcW w:w="6948" w:type="dxa"/>
              </w:tcPr>
              <w:p w:rsidR="004F0763" w:rsidRDefault="00626241" w:rsidP="00FE74FF">
                <w:pPr>
                  <w:rPr>
                    <w:rFonts w:ascii="BankGothic" w:hAnsi="BankGothic" w:cs="Times New Roman"/>
                    <w:sz w:val="24"/>
                    <w:szCs w:val="24"/>
                  </w:rPr>
                </w:pPr>
                <w:r w:rsidRPr="009704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BankGothic" w:hAnsi="BankGothic" w:cs="Times New Roman"/>
              <w:sz w:val="24"/>
              <w:szCs w:val="24"/>
            </w:rPr>
            <w:id w:val="161823603"/>
            <w:placeholder>
              <w:docPart w:val="8C0263EBAE2243CCB71A9DE0FE1DD752"/>
            </w:placeholder>
            <w:showingPlcHdr/>
            <w:text/>
          </w:sdtPr>
          <w:sdtEndPr/>
          <w:sdtContent>
            <w:tc>
              <w:tcPr>
                <w:tcW w:w="2628" w:type="dxa"/>
              </w:tcPr>
              <w:p w:rsidR="004F0763" w:rsidRDefault="00626241" w:rsidP="00FE74FF">
                <w:pPr>
                  <w:rPr>
                    <w:rFonts w:ascii="BankGothic" w:hAnsi="BankGothic" w:cs="Times New Roman"/>
                    <w:sz w:val="24"/>
                    <w:szCs w:val="24"/>
                  </w:rPr>
                </w:pPr>
                <w:r w:rsidRPr="009704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F0763" w:rsidTr="004F0763">
        <w:sdt>
          <w:sdtPr>
            <w:rPr>
              <w:rFonts w:ascii="BankGothic" w:hAnsi="BankGothic" w:cs="Times New Roman"/>
              <w:sz w:val="24"/>
              <w:szCs w:val="24"/>
            </w:rPr>
            <w:id w:val="755640683"/>
            <w:placeholder>
              <w:docPart w:val="A809D0390D4E4A2198EA0FCB8E269535"/>
            </w:placeholder>
            <w:showingPlcHdr/>
            <w:text/>
          </w:sdtPr>
          <w:sdtEndPr/>
          <w:sdtContent>
            <w:tc>
              <w:tcPr>
                <w:tcW w:w="6948" w:type="dxa"/>
              </w:tcPr>
              <w:p w:rsidR="004F0763" w:rsidRDefault="00626241" w:rsidP="00FE74FF">
                <w:pPr>
                  <w:rPr>
                    <w:rFonts w:ascii="BankGothic" w:hAnsi="BankGothic" w:cs="Times New Roman"/>
                    <w:sz w:val="24"/>
                    <w:szCs w:val="24"/>
                  </w:rPr>
                </w:pPr>
                <w:r w:rsidRPr="009704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BankGothic" w:hAnsi="BankGothic" w:cs="Times New Roman"/>
              <w:sz w:val="24"/>
              <w:szCs w:val="24"/>
            </w:rPr>
            <w:id w:val="-2128568"/>
            <w:placeholder>
              <w:docPart w:val="1B81804623A348BA9113E0E76EA00366"/>
            </w:placeholder>
            <w:showingPlcHdr/>
            <w:text/>
          </w:sdtPr>
          <w:sdtEndPr/>
          <w:sdtContent>
            <w:tc>
              <w:tcPr>
                <w:tcW w:w="2628" w:type="dxa"/>
              </w:tcPr>
              <w:p w:rsidR="004F0763" w:rsidRDefault="00626241" w:rsidP="00FE74FF">
                <w:pPr>
                  <w:rPr>
                    <w:rFonts w:ascii="BankGothic" w:hAnsi="BankGothic" w:cs="Times New Roman"/>
                    <w:sz w:val="24"/>
                    <w:szCs w:val="24"/>
                  </w:rPr>
                </w:pPr>
                <w:r w:rsidRPr="009704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F0763" w:rsidTr="004F0763">
        <w:sdt>
          <w:sdtPr>
            <w:rPr>
              <w:rFonts w:ascii="BankGothic" w:hAnsi="BankGothic" w:cs="Times New Roman"/>
              <w:sz w:val="24"/>
              <w:szCs w:val="24"/>
            </w:rPr>
            <w:id w:val="910272985"/>
            <w:placeholder>
              <w:docPart w:val="2E66F26CE8EB48F6B45DF55133346408"/>
            </w:placeholder>
            <w:showingPlcHdr/>
            <w:text/>
          </w:sdtPr>
          <w:sdtEndPr/>
          <w:sdtContent>
            <w:tc>
              <w:tcPr>
                <w:tcW w:w="6948" w:type="dxa"/>
              </w:tcPr>
              <w:p w:rsidR="004F0763" w:rsidRDefault="00626241" w:rsidP="00FE74FF">
                <w:pPr>
                  <w:rPr>
                    <w:rFonts w:ascii="BankGothic" w:hAnsi="BankGothic" w:cs="Times New Roman"/>
                    <w:sz w:val="24"/>
                    <w:szCs w:val="24"/>
                  </w:rPr>
                </w:pPr>
                <w:r w:rsidRPr="009704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BankGothic" w:hAnsi="BankGothic" w:cs="Times New Roman"/>
              <w:sz w:val="24"/>
              <w:szCs w:val="24"/>
            </w:rPr>
            <w:id w:val="2004849942"/>
            <w:placeholder>
              <w:docPart w:val="EE58509288D14992B540F4A71CFDA4F6"/>
            </w:placeholder>
            <w:showingPlcHdr/>
            <w:text/>
          </w:sdtPr>
          <w:sdtEndPr/>
          <w:sdtContent>
            <w:tc>
              <w:tcPr>
                <w:tcW w:w="2628" w:type="dxa"/>
              </w:tcPr>
              <w:p w:rsidR="004F0763" w:rsidRDefault="00626241" w:rsidP="00FE74FF">
                <w:pPr>
                  <w:rPr>
                    <w:rFonts w:ascii="BankGothic" w:hAnsi="BankGothic" w:cs="Times New Roman"/>
                    <w:sz w:val="24"/>
                    <w:szCs w:val="24"/>
                  </w:rPr>
                </w:pPr>
                <w:r w:rsidRPr="009704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right" w:tblpY="19"/>
        <w:tblW w:w="0" w:type="auto"/>
        <w:tblLook w:val="04A0" w:firstRow="1" w:lastRow="0" w:firstColumn="1" w:lastColumn="0" w:noHBand="0" w:noVBand="1"/>
      </w:tblPr>
      <w:tblGrid>
        <w:gridCol w:w="1782"/>
        <w:gridCol w:w="2628"/>
      </w:tblGrid>
      <w:tr w:rsidR="00D511A7" w:rsidTr="00D511A7">
        <w:trPr>
          <w:trHeight w:val="260"/>
        </w:trPr>
        <w:tc>
          <w:tcPr>
            <w:tcW w:w="1782" w:type="dxa"/>
          </w:tcPr>
          <w:p w:rsidR="00D511A7" w:rsidRDefault="00D511A7" w:rsidP="00D511A7">
            <w:pPr>
              <w:rPr>
                <w:rFonts w:ascii="BankGothic" w:hAnsi="BankGothic" w:cs="Times New Roman"/>
                <w:sz w:val="24"/>
                <w:szCs w:val="24"/>
              </w:rPr>
            </w:pPr>
            <w:r w:rsidRPr="009544F3">
              <w:rPr>
                <w:rFonts w:ascii="BankGothic" w:hAnsi="BankGothic" w:cs="Times New Roman"/>
                <w:sz w:val="20"/>
                <w:szCs w:val="24"/>
              </w:rPr>
              <w:t>Total Cost</w:t>
            </w:r>
          </w:p>
        </w:tc>
        <w:tc>
          <w:tcPr>
            <w:tcW w:w="2628" w:type="dxa"/>
          </w:tcPr>
          <w:p w:rsidR="00D511A7" w:rsidRDefault="00D511A7" w:rsidP="00626241">
            <w:pPr>
              <w:rPr>
                <w:rFonts w:ascii="BankGothic" w:hAnsi="BankGothic" w:cs="Times New Roman"/>
                <w:sz w:val="24"/>
                <w:szCs w:val="24"/>
              </w:rPr>
            </w:pPr>
            <w:r>
              <w:rPr>
                <w:rFonts w:ascii="BankGothic" w:hAnsi="BankGothic" w:cs="Times New Roman"/>
                <w:sz w:val="24"/>
                <w:szCs w:val="24"/>
              </w:rPr>
              <w:t>$</w:t>
            </w:r>
            <w:r w:rsidR="00626241">
              <w:rPr>
                <w:rFonts w:ascii="BankGothic" w:hAnsi="BankGothic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BankGothic" w:hAnsi="BankGothic" w:cs="Times New Roman"/>
                  <w:sz w:val="24"/>
                  <w:szCs w:val="24"/>
                </w:rPr>
                <w:id w:val="-891800711"/>
                <w:placeholder>
                  <w:docPart w:val="B046360B05844D12AD2EBB62745285DA"/>
                </w:placeholder>
                <w:showingPlcHdr/>
                <w:text/>
              </w:sdtPr>
              <w:sdtEndPr/>
              <w:sdtContent>
                <w:r w:rsidR="00626241" w:rsidRPr="0097048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F0763" w:rsidRDefault="004F0763" w:rsidP="00FE74FF">
      <w:pPr>
        <w:rPr>
          <w:rFonts w:ascii="BankGothic" w:hAnsi="BankGothic" w:cs="Times New Roman"/>
          <w:sz w:val="24"/>
          <w:szCs w:val="24"/>
        </w:rPr>
      </w:pPr>
    </w:p>
    <w:p w:rsidR="00D511A7" w:rsidRDefault="009544F3" w:rsidP="00FE74FF">
      <w:pPr>
        <w:rPr>
          <w:rFonts w:ascii="BankGothic" w:hAnsi="BankGothic" w:cs="Times New Roman"/>
          <w:b/>
          <w:sz w:val="32"/>
          <w:szCs w:val="24"/>
        </w:rPr>
      </w:pPr>
      <w:r>
        <w:rPr>
          <w:rFonts w:ascii="BankGothic" w:hAnsi="BankGothic" w:cs="Times New Roman"/>
          <w:b/>
          <w:sz w:val="32"/>
          <w:szCs w:val="24"/>
        </w:rPr>
        <w:t>Project Income:</w:t>
      </w:r>
    </w:p>
    <w:p w:rsidR="009544F3" w:rsidRPr="00AC3027" w:rsidRDefault="009544F3" w:rsidP="00FE74FF">
      <w:pPr>
        <w:rPr>
          <w:rFonts w:ascii="BankGothic" w:hAnsi="BankGothic" w:cs="Times New Roman"/>
          <w:b/>
          <w:i/>
          <w:sz w:val="32"/>
          <w:szCs w:val="24"/>
        </w:rPr>
      </w:pPr>
      <w:r w:rsidRPr="00AC3027">
        <w:rPr>
          <w:rFonts w:ascii="BankGothic" w:hAnsi="BankGothic" w:cs="Times New Roman"/>
          <w:b/>
          <w:i/>
          <w:sz w:val="24"/>
          <w:szCs w:val="24"/>
        </w:rPr>
        <w:t xml:space="preserve">Please List Other Sources of Income (Matching Funds, Funding Prospects, And/or Commitments </w:t>
      </w:r>
      <w:r w:rsidR="00C468CE" w:rsidRPr="00AC3027">
        <w:rPr>
          <w:rFonts w:ascii="BankGothic" w:hAnsi="BankGothic" w:cs="Times New Roman"/>
          <w:b/>
          <w:i/>
          <w:sz w:val="24"/>
          <w:szCs w:val="24"/>
        </w:rPr>
        <w:t>to</w:t>
      </w:r>
      <w:r w:rsidRPr="00AC3027">
        <w:rPr>
          <w:rFonts w:ascii="BankGothic" w:hAnsi="BankGothic" w:cs="Times New Roman"/>
          <w:b/>
          <w:i/>
          <w:sz w:val="24"/>
          <w:szCs w:val="24"/>
        </w:rPr>
        <w:t xml:space="preserve"> </w:t>
      </w:r>
      <w:r w:rsidR="00C468CE" w:rsidRPr="00AC3027">
        <w:rPr>
          <w:rFonts w:ascii="BankGothic" w:hAnsi="BankGothic" w:cs="Times New Roman"/>
          <w:b/>
          <w:i/>
          <w:sz w:val="24"/>
          <w:szCs w:val="24"/>
        </w:rPr>
        <w:t>the</w:t>
      </w:r>
      <w:r w:rsidRPr="00AC3027">
        <w:rPr>
          <w:rFonts w:ascii="BankGothic" w:hAnsi="BankGothic" w:cs="Times New Roman"/>
          <w:b/>
          <w:i/>
          <w:sz w:val="24"/>
          <w:szCs w:val="24"/>
        </w:rPr>
        <w:t xml:space="preserve"> Project)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2628"/>
      </w:tblGrid>
      <w:tr w:rsidR="009544F3" w:rsidTr="009544F3">
        <w:sdt>
          <w:sdtPr>
            <w:rPr>
              <w:rFonts w:ascii="BankGothic" w:hAnsi="BankGothic" w:cs="Times New Roman"/>
              <w:sz w:val="24"/>
              <w:szCs w:val="24"/>
            </w:rPr>
            <w:id w:val="-278954214"/>
            <w:placeholder>
              <w:docPart w:val="671538D1B2EF49A1BC0767150B51D646"/>
            </w:placeholder>
            <w:showingPlcHdr/>
            <w:text/>
          </w:sdtPr>
          <w:sdtEndPr/>
          <w:sdtContent>
            <w:tc>
              <w:tcPr>
                <w:tcW w:w="6948" w:type="dxa"/>
              </w:tcPr>
              <w:p w:rsidR="009544F3" w:rsidRDefault="00626241" w:rsidP="00FE74FF">
                <w:pPr>
                  <w:rPr>
                    <w:rFonts w:ascii="BankGothic" w:hAnsi="BankGothic" w:cs="Times New Roman"/>
                    <w:sz w:val="24"/>
                    <w:szCs w:val="24"/>
                  </w:rPr>
                </w:pPr>
                <w:r w:rsidRPr="009704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BankGothic" w:hAnsi="BankGothic" w:cs="Times New Roman"/>
              <w:sz w:val="24"/>
              <w:szCs w:val="24"/>
            </w:rPr>
            <w:id w:val="975872416"/>
            <w:placeholder>
              <w:docPart w:val="23C9A9CEF55D4645AC417B2729C13D51"/>
            </w:placeholder>
            <w:showingPlcHdr/>
            <w:text/>
          </w:sdtPr>
          <w:sdtEndPr/>
          <w:sdtContent>
            <w:tc>
              <w:tcPr>
                <w:tcW w:w="2628" w:type="dxa"/>
              </w:tcPr>
              <w:p w:rsidR="009544F3" w:rsidRDefault="00626241" w:rsidP="00FE74FF">
                <w:pPr>
                  <w:rPr>
                    <w:rFonts w:ascii="BankGothic" w:hAnsi="BankGothic" w:cs="Times New Roman"/>
                    <w:sz w:val="24"/>
                    <w:szCs w:val="24"/>
                  </w:rPr>
                </w:pPr>
                <w:r w:rsidRPr="009704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44F3" w:rsidTr="009544F3">
        <w:sdt>
          <w:sdtPr>
            <w:rPr>
              <w:rFonts w:ascii="BankGothic" w:hAnsi="BankGothic" w:cs="Times New Roman"/>
              <w:sz w:val="24"/>
              <w:szCs w:val="24"/>
            </w:rPr>
            <w:id w:val="1778369418"/>
            <w:placeholder>
              <w:docPart w:val="B143AFE963024C93A9F8B81173E76720"/>
            </w:placeholder>
            <w:showingPlcHdr/>
            <w:text/>
          </w:sdtPr>
          <w:sdtEndPr/>
          <w:sdtContent>
            <w:tc>
              <w:tcPr>
                <w:tcW w:w="6948" w:type="dxa"/>
              </w:tcPr>
              <w:p w:rsidR="009544F3" w:rsidRDefault="00626241" w:rsidP="00FE74FF">
                <w:pPr>
                  <w:rPr>
                    <w:rFonts w:ascii="BankGothic" w:hAnsi="BankGothic" w:cs="Times New Roman"/>
                    <w:sz w:val="24"/>
                    <w:szCs w:val="24"/>
                  </w:rPr>
                </w:pPr>
                <w:r w:rsidRPr="009704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BankGothic" w:hAnsi="BankGothic" w:cs="Times New Roman"/>
              <w:sz w:val="24"/>
              <w:szCs w:val="24"/>
            </w:rPr>
            <w:id w:val="-791053224"/>
            <w:placeholder>
              <w:docPart w:val="F8B32C661F854BA698EB5CDF2B8159DB"/>
            </w:placeholder>
            <w:showingPlcHdr/>
            <w:text/>
          </w:sdtPr>
          <w:sdtEndPr/>
          <w:sdtContent>
            <w:tc>
              <w:tcPr>
                <w:tcW w:w="2628" w:type="dxa"/>
              </w:tcPr>
              <w:p w:rsidR="009544F3" w:rsidRDefault="00626241" w:rsidP="00FE74FF">
                <w:pPr>
                  <w:rPr>
                    <w:rFonts w:ascii="BankGothic" w:hAnsi="BankGothic" w:cs="Times New Roman"/>
                    <w:sz w:val="24"/>
                    <w:szCs w:val="24"/>
                  </w:rPr>
                </w:pPr>
                <w:r w:rsidRPr="009704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44F3" w:rsidTr="009544F3">
        <w:sdt>
          <w:sdtPr>
            <w:rPr>
              <w:rFonts w:ascii="BankGothic" w:hAnsi="BankGothic" w:cs="Times New Roman"/>
              <w:sz w:val="24"/>
              <w:szCs w:val="24"/>
            </w:rPr>
            <w:id w:val="-356203936"/>
            <w:placeholder>
              <w:docPart w:val="A3B53D6779914EABBF332070627CF3FA"/>
            </w:placeholder>
            <w:showingPlcHdr/>
            <w:text/>
          </w:sdtPr>
          <w:sdtEndPr/>
          <w:sdtContent>
            <w:tc>
              <w:tcPr>
                <w:tcW w:w="6948" w:type="dxa"/>
              </w:tcPr>
              <w:p w:rsidR="009544F3" w:rsidRDefault="00626241" w:rsidP="00FE74FF">
                <w:pPr>
                  <w:rPr>
                    <w:rFonts w:ascii="BankGothic" w:hAnsi="BankGothic" w:cs="Times New Roman"/>
                    <w:sz w:val="24"/>
                    <w:szCs w:val="24"/>
                  </w:rPr>
                </w:pPr>
                <w:r w:rsidRPr="009704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BankGothic" w:hAnsi="BankGothic" w:cs="Times New Roman"/>
              <w:sz w:val="24"/>
              <w:szCs w:val="24"/>
            </w:rPr>
            <w:id w:val="-1801069434"/>
            <w:placeholder>
              <w:docPart w:val="310687F91CD9461C89469921844B5B47"/>
            </w:placeholder>
            <w:showingPlcHdr/>
            <w:text/>
          </w:sdtPr>
          <w:sdtEndPr/>
          <w:sdtContent>
            <w:tc>
              <w:tcPr>
                <w:tcW w:w="2628" w:type="dxa"/>
              </w:tcPr>
              <w:p w:rsidR="009544F3" w:rsidRDefault="00626241" w:rsidP="00FE74FF">
                <w:pPr>
                  <w:rPr>
                    <w:rFonts w:ascii="BankGothic" w:hAnsi="BankGothic" w:cs="Times New Roman"/>
                    <w:sz w:val="24"/>
                    <w:szCs w:val="24"/>
                  </w:rPr>
                </w:pPr>
                <w:r w:rsidRPr="009704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44F3" w:rsidTr="009544F3">
        <w:sdt>
          <w:sdtPr>
            <w:rPr>
              <w:rFonts w:ascii="BankGothic" w:hAnsi="BankGothic" w:cs="Times New Roman"/>
              <w:sz w:val="24"/>
              <w:szCs w:val="24"/>
            </w:rPr>
            <w:id w:val="1204451174"/>
            <w:placeholder>
              <w:docPart w:val="C2F99F9B433543748399495370F80555"/>
            </w:placeholder>
            <w:showingPlcHdr/>
            <w:text/>
          </w:sdtPr>
          <w:sdtEndPr/>
          <w:sdtContent>
            <w:tc>
              <w:tcPr>
                <w:tcW w:w="6948" w:type="dxa"/>
              </w:tcPr>
              <w:p w:rsidR="009544F3" w:rsidRDefault="00626241" w:rsidP="00FE74FF">
                <w:pPr>
                  <w:rPr>
                    <w:rFonts w:ascii="BankGothic" w:hAnsi="BankGothic" w:cs="Times New Roman"/>
                    <w:sz w:val="24"/>
                    <w:szCs w:val="24"/>
                  </w:rPr>
                </w:pPr>
                <w:r w:rsidRPr="009704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BankGothic" w:hAnsi="BankGothic" w:cs="Times New Roman"/>
              <w:sz w:val="24"/>
              <w:szCs w:val="24"/>
            </w:rPr>
            <w:id w:val="1800649188"/>
            <w:placeholder>
              <w:docPart w:val="8B6DF5D54AE94723AF4140B4BE47368A"/>
            </w:placeholder>
            <w:showingPlcHdr/>
            <w:text/>
          </w:sdtPr>
          <w:sdtEndPr/>
          <w:sdtContent>
            <w:tc>
              <w:tcPr>
                <w:tcW w:w="2628" w:type="dxa"/>
              </w:tcPr>
              <w:p w:rsidR="009544F3" w:rsidRDefault="00626241" w:rsidP="00FE74FF">
                <w:pPr>
                  <w:rPr>
                    <w:rFonts w:ascii="BankGothic" w:hAnsi="BankGothic" w:cs="Times New Roman"/>
                    <w:sz w:val="24"/>
                    <w:szCs w:val="24"/>
                  </w:rPr>
                </w:pPr>
                <w:r w:rsidRPr="009704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44F3" w:rsidTr="009544F3">
        <w:sdt>
          <w:sdtPr>
            <w:rPr>
              <w:rFonts w:ascii="BankGothic" w:hAnsi="BankGothic" w:cs="Times New Roman"/>
              <w:sz w:val="24"/>
              <w:szCs w:val="24"/>
            </w:rPr>
            <w:id w:val="-484248525"/>
            <w:placeholder>
              <w:docPart w:val="ABFF65B029764009941006DD362E7CF7"/>
            </w:placeholder>
            <w:showingPlcHdr/>
            <w:text/>
          </w:sdtPr>
          <w:sdtEndPr/>
          <w:sdtContent>
            <w:tc>
              <w:tcPr>
                <w:tcW w:w="6948" w:type="dxa"/>
              </w:tcPr>
              <w:p w:rsidR="009544F3" w:rsidRDefault="00626241" w:rsidP="00FE74FF">
                <w:pPr>
                  <w:rPr>
                    <w:rFonts w:ascii="BankGothic" w:hAnsi="BankGothic" w:cs="Times New Roman"/>
                    <w:sz w:val="24"/>
                    <w:szCs w:val="24"/>
                  </w:rPr>
                </w:pPr>
                <w:r w:rsidRPr="009704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BankGothic" w:hAnsi="BankGothic" w:cs="Times New Roman"/>
              <w:sz w:val="24"/>
              <w:szCs w:val="24"/>
            </w:rPr>
            <w:id w:val="-1300450152"/>
            <w:placeholder>
              <w:docPart w:val="BE2F2EB135D94F2B9B0E66C5D563B41B"/>
            </w:placeholder>
            <w:showingPlcHdr/>
            <w:text/>
          </w:sdtPr>
          <w:sdtEndPr/>
          <w:sdtContent>
            <w:tc>
              <w:tcPr>
                <w:tcW w:w="2628" w:type="dxa"/>
              </w:tcPr>
              <w:p w:rsidR="009544F3" w:rsidRDefault="00626241" w:rsidP="00FE74FF">
                <w:pPr>
                  <w:rPr>
                    <w:rFonts w:ascii="BankGothic" w:hAnsi="BankGothic" w:cs="Times New Roman"/>
                    <w:sz w:val="24"/>
                    <w:szCs w:val="24"/>
                  </w:rPr>
                </w:pPr>
                <w:r w:rsidRPr="009704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44F3" w:rsidTr="009544F3">
        <w:sdt>
          <w:sdtPr>
            <w:rPr>
              <w:rFonts w:ascii="BankGothic" w:hAnsi="BankGothic" w:cs="Times New Roman"/>
              <w:sz w:val="24"/>
              <w:szCs w:val="24"/>
            </w:rPr>
            <w:id w:val="-1249119569"/>
            <w:placeholder>
              <w:docPart w:val="E401CC4CD3554BC6A06F769F1EF825AF"/>
            </w:placeholder>
            <w:showingPlcHdr/>
            <w:text/>
          </w:sdtPr>
          <w:sdtEndPr/>
          <w:sdtContent>
            <w:tc>
              <w:tcPr>
                <w:tcW w:w="6948" w:type="dxa"/>
              </w:tcPr>
              <w:p w:rsidR="009544F3" w:rsidRDefault="00626241" w:rsidP="00FE74FF">
                <w:pPr>
                  <w:rPr>
                    <w:rFonts w:ascii="BankGothic" w:hAnsi="BankGothic" w:cs="Times New Roman"/>
                    <w:sz w:val="24"/>
                    <w:szCs w:val="24"/>
                  </w:rPr>
                </w:pPr>
                <w:r w:rsidRPr="009704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BankGothic" w:hAnsi="BankGothic" w:cs="Times New Roman"/>
              <w:sz w:val="24"/>
              <w:szCs w:val="24"/>
            </w:rPr>
            <w:id w:val="890463572"/>
            <w:placeholder>
              <w:docPart w:val="BD09205FF641410996625561BC68F8A0"/>
            </w:placeholder>
            <w:showingPlcHdr/>
            <w:text/>
          </w:sdtPr>
          <w:sdtEndPr/>
          <w:sdtContent>
            <w:tc>
              <w:tcPr>
                <w:tcW w:w="2628" w:type="dxa"/>
              </w:tcPr>
              <w:p w:rsidR="009544F3" w:rsidRDefault="00626241" w:rsidP="00626241">
                <w:pPr>
                  <w:rPr>
                    <w:rFonts w:ascii="BankGothic" w:hAnsi="BankGothic" w:cs="Times New Roman"/>
                    <w:sz w:val="24"/>
                    <w:szCs w:val="24"/>
                  </w:rPr>
                </w:pPr>
                <w:r w:rsidRPr="009704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44F3" w:rsidTr="009544F3">
        <w:sdt>
          <w:sdtPr>
            <w:rPr>
              <w:rFonts w:ascii="BankGothic" w:hAnsi="BankGothic" w:cs="Times New Roman"/>
              <w:sz w:val="24"/>
              <w:szCs w:val="24"/>
            </w:rPr>
            <w:id w:val="-1551294767"/>
            <w:placeholder>
              <w:docPart w:val="A68D5401B5974748BE6CF11587E688C3"/>
            </w:placeholder>
            <w:showingPlcHdr/>
            <w:text/>
          </w:sdtPr>
          <w:sdtEndPr/>
          <w:sdtContent>
            <w:tc>
              <w:tcPr>
                <w:tcW w:w="6948" w:type="dxa"/>
              </w:tcPr>
              <w:p w:rsidR="009544F3" w:rsidRDefault="00626241" w:rsidP="00FE74FF">
                <w:pPr>
                  <w:rPr>
                    <w:rFonts w:ascii="BankGothic" w:hAnsi="BankGothic" w:cs="Times New Roman"/>
                    <w:sz w:val="24"/>
                    <w:szCs w:val="24"/>
                  </w:rPr>
                </w:pPr>
                <w:r w:rsidRPr="009704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BankGothic" w:hAnsi="BankGothic" w:cs="Times New Roman"/>
              <w:sz w:val="24"/>
              <w:szCs w:val="24"/>
            </w:rPr>
            <w:id w:val="-1646421233"/>
            <w:placeholder>
              <w:docPart w:val="5E241D974C354DC195528DF2971FF5AE"/>
            </w:placeholder>
            <w:showingPlcHdr/>
            <w:text/>
          </w:sdtPr>
          <w:sdtEndPr/>
          <w:sdtContent>
            <w:tc>
              <w:tcPr>
                <w:tcW w:w="2628" w:type="dxa"/>
              </w:tcPr>
              <w:p w:rsidR="009544F3" w:rsidRDefault="00626241" w:rsidP="00FE74FF">
                <w:pPr>
                  <w:rPr>
                    <w:rFonts w:ascii="BankGothic" w:hAnsi="BankGothic" w:cs="Times New Roman"/>
                    <w:sz w:val="24"/>
                    <w:szCs w:val="24"/>
                  </w:rPr>
                </w:pPr>
                <w:r w:rsidRPr="009704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44F3" w:rsidTr="009544F3">
        <w:sdt>
          <w:sdtPr>
            <w:rPr>
              <w:rFonts w:ascii="BankGothic" w:hAnsi="BankGothic" w:cs="Times New Roman"/>
              <w:sz w:val="24"/>
              <w:szCs w:val="24"/>
            </w:rPr>
            <w:id w:val="-1825349398"/>
            <w:placeholder>
              <w:docPart w:val="F04DC18277344E71A5A8E031B089535A"/>
            </w:placeholder>
            <w:showingPlcHdr/>
            <w:text/>
          </w:sdtPr>
          <w:sdtEndPr/>
          <w:sdtContent>
            <w:tc>
              <w:tcPr>
                <w:tcW w:w="6948" w:type="dxa"/>
              </w:tcPr>
              <w:p w:rsidR="009544F3" w:rsidRDefault="00626241" w:rsidP="00FE74FF">
                <w:pPr>
                  <w:rPr>
                    <w:rFonts w:ascii="BankGothic" w:hAnsi="BankGothic" w:cs="Times New Roman"/>
                    <w:sz w:val="24"/>
                    <w:szCs w:val="24"/>
                  </w:rPr>
                </w:pPr>
                <w:r w:rsidRPr="009704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BankGothic" w:hAnsi="BankGothic" w:cs="Times New Roman"/>
              <w:sz w:val="24"/>
              <w:szCs w:val="24"/>
            </w:rPr>
            <w:id w:val="-1715034369"/>
            <w:placeholder>
              <w:docPart w:val="6B4A35B0B4FC461C9C107AF46FE5369C"/>
            </w:placeholder>
            <w:showingPlcHdr/>
            <w:text/>
          </w:sdtPr>
          <w:sdtEndPr/>
          <w:sdtContent>
            <w:tc>
              <w:tcPr>
                <w:tcW w:w="2628" w:type="dxa"/>
              </w:tcPr>
              <w:p w:rsidR="009544F3" w:rsidRDefault="00626241" w:rsidP="00FE74FF">
                <w:pPr>
                  <w:rPr>
                    <w:rFonts w:ascii="BankGothic" w:hAnsi="BankGothic" w:cs="Times New Roman"/>
                    <w:sz w:val="24"/>
                    <w:szCs w:val="24"/>
                  </w:rPr>
                </w:pPr>
                <w:r w:rsidRPr="009704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right" w:tblpY="30"/>
        <w:tblW w:w="0" w:type="auto"/>
        <w:tblLook w:val="04A0" w:firstRow="1" w:lastRow="0" w:firstColumn="1" w:lastColumn="0" w:noHBand="0" w:noVBand="1"/>
      </w:tblPr>
      <w:tblGrid>
        <w:gridCol w:w="1800"/>
        <w:gridCol w:w="2628"/>
      </w:tblGrid>
      <w:tr w:rsidR="009544F3" w:rsidTr="00D511A7">
        <w:trPr>
          <w:trHeight w:val="263"/>
        </w:trPr>
        <w:tc>
          <w:tcPr>
            <w:tcW w:w="1800" w:type="dxa"/>
          </w:tcPr>
          <w:p w:rsidR="009544F3" w:rsidRPr="009544F3" w:rsidRDefault="009544F3" w:rsidP="00D511A7">
            <w:pPr>
              <w:rPr>
                <w:rFonts w:ascii="BankGothic" w:hAnsi="BankGothic" w:cs="Times New Roman"/>
                <w:sz w:val="24"/>
                <w:szCs w:val="24"/>
              </w:rPr>
            </w:pPr>
            <w:r w:rsidRPr="009544F3">
              <w:rPr>
                <w:rFonts w:ascii="BankGothic" w:hAnsi="BankGothic" w:cs="Times New Roman"/>
                <w:sz w:val="20"/>
                <w:szCs w:val="24"/>
              </w:rPr>
              <w:t>Other Income</w:t>
            </w:r>
          </w:p>
        </w:tc>
        <w:tc>
          <w:tcPr>
            <w:tcW w:w="2628" w:type="dxa"/>
          </w:tcPr>
          <w:p w:rsidR="009544F3" w:rsidRPr="009544F3" w:rsidRDefault="009544F3" w:rsidP="00626241">
            <w:pPr>
              <w:rPr>
                <w:rFonts w:ascii="BankGothic" w:hAnsi="BankGothic" w:cs="Times New Roman"/>
                <w:sz w:val="24"/>
                <w:szCs w:val="24"/>
              </w:rPr>
            </w:pPr>
            <w:r w:rsidRPr="009544F3">
              <w:rPr>
                <w:rFonts w:ascii="BankGothic" w:hAnsi="BankGothic" w:cs="Times New Roman"/>
                <w:sz w:val="24"/>
                <w:szCs w:val="24"/>
              </w:rPr>
              <w:t>$</w:t>
            </w:r>
            <w:r w:rsidR="00626241">
              <w:rPr>
                <w:rFonts w:ascii="BankGothic" w:hAnsi="BankGothic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BankGothic" w:hAnsi="BankGothic" w:cs="Times New Roman"/>
                  <w:sz w:val="24"/>
                  <w:szCs w:val="24"/>
                </w:rPr>
                <w:id w:val="1750077845"/>
                <w:placeholder>
                  <w:docPart w:val="4B815F3CE3E246DF89E11AE02FAF0AE9"/>
                </w:placeholder>
                <w:showingPlcHdr/>
                <w:text/>
              </w:sdtPr>
              <w:sdtEndPr/>
              <w:sdtContent>
                <w:r w:rsidR="00626241" w:rsidRPr="0097048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544F3" w:rsidRDefault="009544F3" w:rsidP="00FE74FF">
      <w:pPr>
        <w:rPr>
          <w:rFonts w:ascii="BankGothic" w:hAnsi="BankGothic" w:cs="Times New Roman"/>
          <w:b/>
          <w:sz w:val="32"/>
          <w:szCs w:val="24"/>
        </w:rPr>
      </w:pPr>
    </w:p>
    <w:p w:rsidR="007D1836" w:rsidRPr="00AC3027" w:rsidRDefault="007D1836" w:rsidP="00FE74FF">
      <w:pPr>
        <w:rPr>
          <w:rFonts w:ascii="BankGothic" w:hAnsi="BankGothic" w:cs="Times New Roman"/>
          <w:b/>
          <w:sz w:val="28"/>
          <w:szCs w:val="28"/>
        </w:rPr>
      </w:pPr>
      <w:r w:rsidRPr="00AC3027">
        <w:rPr>
          <w:rFonts w:cs="Times New Roman"/>
          <w:b/>
          <w:sz w:val="28"/>
          <w:szCs w:val="28"/>
        </w:rPr>
        <w:t xml:space="preserve">*Grant recipients will be required to complete an informational poster/presentation board regarding the project funded within six months of </w:t>
      </w:r>
      <w:r w:rsidR="00772FF1" w:rsidRPr="00AC3027">
        <w:rPr>
          <w:rFonts w:cs="Times New Roman"/>
          <w:b/>
          <w:sz w:val="28"/>
          <w:szCs w:val="28"/>
        </w:rPr>
        <w:t>the activity funded</w:t>
      </w:r>
      <w:r w:rsidRPr="00AC3027">
        <w:rPr>
          <w:rFonts w:cs="Times New Roman"/>
          <w:b/>
          <w:sz w:val="28"/>
          <w:szCs w:val="28"/>
        </w:rPr>
        <w:t>.  The presentation board should include: 1) scope of the project 2) Photos of the event/outcome 3) Impact on the 4-H group or FFA Chapter 4) Lessons learned, or improvements for future activites.*</w:t>
      </w:r>
    </w:p>
    <w:sectPr w:rsidR="007D1836" w:rsidRPr="00AC302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863" w:rsidRDefault="00497863" w:rsidP="009231B0">
      <w:pPr>
        <w:spacing w:after="0" w:line="240" w:lineRule="auto"/>
      </w:pPr>
      <w:r>
        <w:separator/>
      </w:r>
    </w:p>
  </w:endnote>
  <w:endnote w:type="continuationSeparator" w:id="0">
    <w:p w:rsidR="00497863" w:rsidRDefault="00497863" w:rsidP="0092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863" w:rsidRDefault="00497863" w:rsidP="009231B0">
      <w:pPr>
        <w:spacing w:after="0" w:line="240" w:lineRule="auto"/>
      </w:pPr>
      <w:r>
        <w:separator/>
      </w:r>
    </w:p>
  </w:footnote>
  <w:footnote w:type="continuationSeparator" w:id="0">
    <w:p w:rsidR="00497863" w:rsidRDefault="00497863" w:rsidP="0092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FF" w:rsidRPr="00FE74FF" w:rsidRDefault="00FE74FF" w:rsidP="00FE74FF">
    <w:pPr>
      <w:pStyle w:val="Header"/>
      <w:jc w:val="center"/>
      <w:rPr>
        <w:rFonts w:ascii="BankGothic" w:hAnsi="BankGothic"/>
        <w:sz w:val="44"/>
        <w:szCs w:val="44"/>
      </w:rPr>
    </w:pPr>
    <w:r w:rsidRPr="00FE74FF">
      <w:rPr>
        <w:noProof/>
        <w:sz w:val="44"/>
        <w:szCs w:val="44"/>
        <w:u w:val="single"/>
      </w:rPr>
      <w:drawing>
        <wp:anchor distT="0" distB="0" distL="114300" distR="114300" simplePos="0" relativeHeight="251658240" behindDoc="1" locked="0" layoutInCell="1" allowOverlap="1" wp14:anchorId="41EDE68B" wp14:editId="5EB2421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44880" cy="948055"/>
          <wp:effectExtent l="0" t="0" r="7620" b="4445"/>
          <wp:wrapTight wrapText="bothSides">
            <wp:wrapPolygon edited="0">
              <wp:start x="9581" y="0"/>
              <wp:lineTo x="0" y="9983"/>
              <wp:lineTo x="0" y="11285"/>
              <wp:lineTo x="1306" y="13889"/>
              <wp:lineTo x="8274" y="20833"/>
              <wp:lineTo x="9581" y="21267"/>
              <wp:lineTo x="11758" y="21267"/>
              <wp:lineTo x="13500" y="20833"/>
              <wp:lineTo x="21339" y="11719"/>
              <wp:lineTo x="21339" y="9983"/>
              <wp:lineTo x="11758" y="0"/>
              <wp:lineTo x="9581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948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74FF">
      <w:rPr>
        <w:rFonts w:ascii="BankGothic" w:hAnsi="BankGothic"/>
        <w:sz w:val="44"/>
        <w:szCs w:val="44"/>
        <w:u w:val="single"/>
      </w:rPr>
      <w:t>Breckenridge Insurance</w:t>
    </w:r>
    <w:r w:rsidRPr="00FE74FF">
      <w:rPr>
        <w:rFonts w:ascii="BankGothic" w:hAnsi="BankGothic"/>
        <w:sz w:val="44"/>
        <w:szCs w:val="44"/>
      </w:rPr>
      <w:t xml:space="preserve"> </w:t>
    </w:r>
  </w:p>
  <w:p w:rsidR="00FE74FF" w:rsidRDefault="00FE74FF" w:rsidP="00FE74FF">
    <w:pPr>
      <w:pStyle w:val="Header"/>
      <w:jc w:val="center"/>
      <w:rPr>
        <w:rFonts w:ascii="BankGothic" w:hAnsi="BankGothic"/>
        <w:sz w:val="44"/>
        <w:szCs w:val="44"/>
      </w:rPr>
    </w:pPr>
    <w:r w:rsidRPr="00FE74FF">
      <w:rPr>
        <w:rFonts w:ascii="BankGothic" w:hAnsi="BankGothic"/>
        <w:sz w:val="44"/>
        <w:szCs w:val="44"/>
      </w:rPr>
      <w:t>Agency of Michigan</w:t>
    </w:r>
  </w:p>
  <w:p w:rsidR="00B10882" w:rsidRDefault="00B10882" w:rsidP="00B10882">
    <w:pPr>
      <w:pStyle w:val="Header"/>
      <w:jc w:val="center"/>
      <w:rPr>
        <w:rFonts w:ascii="BankGothic" w:hAnsi="BankGothic"/>
        <w:sz w:val="20"/>
        <w:szCs w:val="20"/>
      </w:rPr>
    </w:pPr>
    <w:r>
      <w:rPr>
        <w:rFonts w:ascii="BankGothic" w:hAnsi="BankGothic"/>
        <w:sz w:val="20"/>
        <w:szCs w:val="20"/>
      </w:rPr>
      <w:t>Phone: (989) 842-3161         Fax: (989) 842-5570</w:t>
    </w:r>
  </w:p>
  <w:p w:rsidR="00652912" w:rsidRPr="00B10882" w:rsidRDefault="00652912" w:rsidP="00B10882">
    <w:pPr>
      <w:pStyle w:val="Header"/>
      <w:jc w:val="center"/>
      <w:rPr>
        <w:rFonts w:ascii="BankGothic" w:hAnsi="BankGothic"/>
        <w:sz w:val="20"/>
        <w:szCs w:val="20"/>
      </w:rPr>
    </w:pPr>
    <w:r>
      <w:rPr>
        <w:rFonts w:ascii="BankGothic" w:hAnsi="BankGothic"/>
        <w:sz w:val="20"/>
        <w:szCs w:val="20"/>
      </w:rPr>
      <w:t>Biaofmi.com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F0"/>
    <w:rsid w:val="000A38DA"/>
    <w:rsid w:val="000B1F58"/>
    <w:rsid w:val="00137637"/>
    <w:rsid w:val="00191D03"/>
    <w:rsid w:val="001A0A9C"/>
    <w:rsid w:val="001F10F0"/>
    <w:rsid w:val="00283078"/>
    <w:rsid w:val="002D117D"/>
    <w:rsid w:val="002D7CBA"/>
    <w:rsid w:val="002E2399"/>
    <w:rsid w:val="003C4DFE"/>
    <w:rsid w:val="00455C1B"/>
    <w:rsid w:val="00497863"/>
    <w:rsid w:val="004F0763"/>
    <w:rsid w:val="00626241"/>
    <w:rsid w:val="00652912"/>
    <w:rsid w:val="0074216C"/>
    <w:rsid w:val="0075331E"/>
    <w:rsid w:val="00770359"/>
    <w:rsid w:val="00772FF1"/>
    <w:rsid w:val="0078723F"/>
    <w:rsid w:val="00787A99"/>
    <w:rsid w:val="007D1836"/>
    <w:rsid w:val="00833424"/>
    <w:rsid w:val="008525B9"/>
    <w:rsid w:val="008A5057"/>
    <w:rsid w:val="008C15ED"/>
    <w:rsid w:val="008C7DCE"/>
    <w:rsid w:val="009231B0"/>
    <w:rsid w:val="009544F3"/>
    <w:rsid w:val="009D23A8"/>
    <w:rsid w:val="00A011EA"/>
    <w:rsid w:val="00AC3027"/>
    <w:rsid w:val="00AE6D17"/>
    <w:rsid w:val="00B10882"/>
    <w:rsid w:val="00B2222F"/>
    <w:rsid w:val="00B656BA"/>
    <w:rsid w:val="00B769CE"/>
    <w:rsid w:val="00BC2541"/>
    <w:rsid w:val="00C468CE"/>
    <w:rsid w:val="00CF38EC"/>
    <w:rsid w:val="00D511A7"/>
    <w:rsid w:val="00DE5E03"/>
    <w:rsid w:val="00E350CD"/>
    <w:rsid w:val="00E70AB1"/>
    <w:rsid w:val="00E86643"/>
    <w:rsid w:val="00E94E62"/>
    <w:rsid w:val="00EA5D61"/>
    <w:rsid w:val="00EF451B"/>
    <w:rsid w:val="00F14E83"/>
    <w:rsid w:val="00F278A1"/>
    <w:rsid w:val="00FE74FF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1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1B0"/>
  </w:style>
  <w:style w:type="paragraph" w:styleId="Footer">
    <w:name w:val="footer"/>
    <w:basedOn w:val="Normal"/>
    <w:link w:val="FooterChar"/>
    <w:uiPriority w:val="99"/>
    <w:unhideWhenUsed/>
    <w:rsid w:val="00923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1B0"/>
  </w:style>
  <w:style w:type="table" w:styleId="TableGrid">
    <w:name w:val="Table Grid"/>
    <w:basedOn w:val="TableNormal"/>
    <w:uiPriority w:val="59"/>
    <w:rsid w:val="004F0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10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1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1B0"/>
  </w:style>
  <w:style w:type="paragraph" w:styleId="Footer">
    <w:name w:val="footer"/>
    <w:basedOn w:val="Normal"/>
    <w:link w:val="FooterChar"/>
    <w:uiPriority w:val="99"/>
    <w:unhideWhenUsed/>
    <w:rsid w:val="00923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1B0"/>
  </w:style>
  <w:style w:type="table" w:styleId="TableGrid">
    <w:name w:val="Table Grid"/>
    <w:basedOn w:val="TableNormal"/>
    <w:uiPriority w:val="59"/>
    <w:rsid w:val="004F0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10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%20Hirschman\Documents\Growing%20Our%20Future%20Grant%20Applicatio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E38468C32F42308710E3EE5EED5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2DDC-346D-4479-B1A5-B3CABDC99B66}"/>
      </w:docPartPr>
      <w:docPartBody>
        <w:p w:rsidR="00C26818" w:rsidRDefault="008E5F24" w:rsidP="008E5F24">
          <w:pPr>
            <w:pStyle w:val="A1E38468C32F42308710E3EE5EED53061"/>
          </w:pPr>
          <w:r w:rsidRPr="0097048F">
            <w:rPr>
              <w:rStyle w:val="PlaceholderText"/>
            </w:rPr>
            <w:t>Click here to enter text.</w:t>
          </w:r>
        </w:p>
      </w:docPartBody>
    </w:docPart>
    <w:docPart>
      <w:docPartPr>
        <w:name w:val="2E061A45CBD6496BA155ED67491E8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D0070-AD12-40CA-91A5-F3518C8FE218}"/>
      </w:docPartPr>
      <w:docPartBody>
        <w:p w:rsidR="00C26818" w:rsidRDefault="008E5F24" w:rsidP="008E5F24">
          <w:pPr>
            <w:pStyle w:val="2E061A45CBD6496BA155ED67491E8EAC1"/>
          </w:pPr>
          <w:r w:rsidRPr="0097048F">
            <w:rPr>
              <w:rStyle w:val="PlaceholderText"/>
            </w:rPr>
            <w:t>Click here to enter text.</w:t>
          </w:r>
        </w:p>
      </w:docPartBody>
    </w:docPart>
    <w:docPart>
      <w:docPartPr>
        <w:name w:val="25F58157682342718376CBCDB699C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BFBD9-9B1E-4259-9077-326F47E880B3}"/>
      </w:docPartPr>
      <w:docPartBody>
        <w:p w:rsidR="00C26818" w:rsidRDefault="008E5F24" w:rsidP="008E5F24">
          <w:pPr>
            <w:pStyle w:val="25F58157682342718376CBCDB699C0691"/>
          </w:pPr>
          <w:r w:rsidRPr="0097048F">
            <w:rPr>
              <w:rStyle w:val="PlaceholderText"/>
            </w:rPr>
            <w:t>Click here to enter text.</w:t>
          </w:r>
        </w:p>
      </w:docPartBody>
    </w:docPart>
    <w:docPart>
      <w:docPartPr>
        <w:name w:val="723FFBB1D900402EBE34EBA66428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2577E-F75A-4ECC-9038-998102A5B272}"/>
      </w:docPartPr>
      <w:docPartBody>
        <w:p w:rsidR="00C26818" w:rsidRDefault="008E5F24" w:rsidP="008E5F24">
          <w:pPr>
            <w:pStyle w:val="723FFBB1D900402EBE34EBA664287A9F1"/>
          </w:pPr>
          <w:r w:rsidRPr="0097048F">
            <w:rPr>
              <w:rStyle w:val="PlaceholderText"/>
            </w:rPr>
            <w:t>Click here to enter text.</w:t>
          </w:r>
        </w:p>
      </w:docPartBody>
    </w:docPart>
    <w:docPart>
      <w:docPartPr>
        <w:name w:val="49A63774808E4E37A1DE32A7C76C1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99A4E-7FD9-4A26-80D9-3C111093872A}"/>
      </w:docPartPr>
      <w:docPartBody>
        <w:p w:rsidR="00C26818" w:rsidRDefault="008E5F24" w:rsidP="008E5F24">
          <w:pPr>
            <w:pStyle w:val="49A63774808E4E37A1DE32A7C76C1AB11"/>
          </w:pPr>
          <w:r w:rsidRPr="0097048F">
            <w:rPr>
              <w:rStyle w:val="PlaceholderText"/>
            </w:rPr>
            <w:t>Click here to enter text.</w:t>
          </w:r>
        </w:p>
      </w:docPartBody>
    </w:docPart>
    <w:docPart>
      <w:docPartPr>
        <w:name w:val="B42BA34329D14475823A3D5CBD02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785F6-B850-4FBF-AD88-D24921F7954D}"/>
      </w:docPartPr>
      <w:docPartBody>
        <w:p w:rsidR="00C26818" w:rsidRDefault="008E5F24" w:rsidP="008E5F24">
          <w:pPr>
            <w:pStyle w:val="B42BA34329D14475823A3D5CBD0259131"/>
          </w:pPr>
          <w:r w:rsidRPr="0097048F">
            <w:rPr>
              <w:rStyle w:val="PlaceholderText"/>
            </w:rPr>
            <w:t>Click here to enter text.</w:t>
          </w:r>
        </w:p>
      </w:docPartBody>
    </w:docPart>
    <w:docPart>
      <w:docPartPr>
        <w:name w:val="23A6CBA021E24C638D3848C2D4CCB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0A0C0-5050-46D6-B552-2B7928AC6E8B}"/>
      </w:docPartPr>
      <w:docPartBody>
        <w:p w:rsidR="00C26818" w:rsidRDefault="008E5F24" w:rsidP="008E5F24">
          <w:pPr>
            <w:pStyle w:val="23A6CBA021E24C638D3848C2D4CCBA2F"/>
          </w:pPr>
          <w:r w:rsidRPr="0097048F">
            <w:rPr>
              <w:rStyle w:val="PlaceholderText"/>
            </w:rPr>
            <w:t>Click here to enter text.</w:t>
          </w:r>
        </w:p>
      </w:docPartBody>
    </w:docPart>
    <w:docPart>
      <w:docPartPr>
        <w:name w:val="AE9FB1ADADB841F8BBE54D7571EF6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C2CA-C3F5-48E4-8CE6-2C99A97F0C48}"/>
      </w:docPartPr>
      <w:docPartBody>
        <w:p w:rsidR="00C26818" w:rsidRDefault="008E5F24" w:rsidP="008E5F24">
          <w:pPr>
            <w:pStyle w:val="AE9FB1ADADB841F8BBE54D7571EF603C"/>
          </w:pPr>
          <w:r w:rsidRPr="0097048F">
            <w:rPr>
              <w:rStyle w:val="PlaceholderText"/>
            </w:rPr>
            <w:t>Click here to enter text.</w:t>
          </w:r>
        </w:p>
      </w:docPartBody>
    </w:docPart>
    <w:docPart>
      <w:docPartPr>
        <w:name w:val="E86E2BCF5D7E4ACC985D45FBB3A4E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9D094-4E0D-42F6-94B6-934B28481632}"/>
      </w:docPartPr>
      <w:docPartBody>
        <w:p w:rsidR="00C26818" w:rsidRDefault="008E5F24" w:rsidP="008E5F24">
          <w:pPr>
            <w:pStyle w:val="E86E2BCF5D7E4ACC985D45FBB3A4E9F4"/>
          </w:pPr>
          <w:r w:rsidRPr="0097048F">
            <w:rPr>
              <w:rStyle w:val="PlaceholderText"/>
            </w:rPr>
            <w:t>Click here to enter text.</w:t>
          </w:r>
        </w:p>
      </w:docPartBody>
    </w:docPart>
    <w:docPart>
      <w:docPartPr>
        <w:name w:val="46CD5FAFEFFD4E4A89551A52E40AA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4D2B4-7231-4BF3-A289-62B671884DEF}"/>
      </w:docPartPr>
      <w:docPartBody>
        <w:p w:rsidR="00C26818" w:rsidRDefault="008E5F24" w:rsidP="008E5F24">
          <w:pPr>
            <w:pStyle w:val="46CD5FAFEFFD4E4A89551A52E40AAA01"/>
          </w:pPr>
          <w:r w:rsidRPr="0097048F">
            <w:rPr>
              <w:rStyle w:val="PlaceholderText"/>
            </w:rPr>
            <w:t>Click here to enter text.</w:t>
          </w:r>
        </w:p>
      </w:docPartBody>
    </w:docPart>
    <w:docPart>
      <w:docPartPr>
        <w:name w:val="9D8CEABBE8E54F8F86078BE783623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85238-7582-4511-B558-26A4ADFB9E9E}"/>
      </w:docPartPr>
      <w:docPartBody>
        <w:p w:rsidR="00C26818" w:rsidRDefault="008E5F24" w:rsidP="008E5F24">
          <w:pPr>
            <w:pStyle w:val="9D8CEABBE8E54F8F86078BE783623375"/>
          </w:pPr>
          <w:r w:rsidRPr="0097048F">
            <w:rPr>
              <w:rStyle w:val="PlaceholderText"/>
            </w:rPr>
            <w:t>Click here to enter text.</w:t>
          </w:r>
        </w:p>
      </w:docPartBody>
    </w:docPart>
    <w:docPart>
      <w:docPartPr>
        <w:name w:val="FF594BF54CE04224AE7C1D57015CB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F54EA-8751-4D41-9450-6DBD684F9488}"/>
      </w:docPartPr>
      <w:docPartBody>
        <w:p w:rsidR="00C26818" w:rsidRDefault="008E5F24" w:rsidP="008E5F24">
          <w:pPr>
            <w:pStyle w:val="FF594BF54CE04224AE7C1D57015CB77C"/>
          </w:pPr>
          <w:r w:rsidRPr="0097048F">
            <w:rPr>
              <w:rStyle w:val="PlaceholderText"/>
            </w:rPr>
            <w:t>Click here to enter text.</w:t>
          </w:r>
        </w:p>
      </w:docPartBody>
    </w:docPart>
    <w:docPart>
      <w:docPartPr>
        <w:name w:val="11255D451F18407CB3761DC791A92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42167-BA46-49A2-B89A-D044DD6A54C7}"/>
      </w:docPartPr>
      <w:docPartBody>
        <w:p w:rsidR="00C26818" w:rsidRDefault="008E5F24" w:rsidP="008E5F24">
          <w:pPr>
            <w:pStyle w:val="11255D451F18407CB3761DC791A922AE"/>
          </w:pPr>
          <w:r w:rsidRPr="0097048F">
            <w:rPr>
              <w:rStyle w:val="PlaceholderText"/>
            </w:rPr>
            <w:t>Click here to enter text.</w:t>
          </w:r>
        </w:p>
      </w:docPartBody>
    </w:docPart>
    <w:docPart>
      <w:docPartPr>
        <w:name w:val="53B83DC152E841D88B48CCD50EDF7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732EA-2CC1-4583-AF48-F2DCAF08CA7D}"/>
      </w:docPartPr>
      <w:docPartBody>
        <w:p w:rsidR="00C26818" w:rsidRDefault="008E5F24" w:rsidP="008E5F24">
          <w:pPr>
            <w:pStyle w:val="53B83DC152E841D88B48CCD50EDF70A7"/>
          </w:pPr>
          <w:r w:rsidRPr="0097048F">
            <w:rPr>
              <w:rStyle w:val="PlaceholderText"/>
            </w:rPr>
            <w:t>Click here to enter text.</w:t>
          </w:r>
        </w:p>
      </w:docPartBody>
    </w:docPart>
    <w:docPart>
      <w:docPartPr>
        <w:name w:val="C822D3A2928D4F10957D684BB61DB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B53F5-A8C5-499B-9E1A-D9918D62A1BE}"/>
      </w:docPartPr>
      <w:docPartBody>
        <w:p w:rsidR="00C26818" w:rsidRDefault="008E5F24" w:rsidP="008E5F24">
          <w:pPr>
            <w:pStyle w:val="C822D3A2928D4F10957D684BB61DB75E"/>
          </w:pPr>
          <w:r w:rsidRPr="0097048F">
            <w:rPr>
              <w:rStyle w:val="PlaceholderText"/>
            </w:rPr>
            <w:t>Click here to enter text.</w:t>
          </w:r>
        </w:p>
      </w:docPartBody>
    </w:docPart>
    <w:docPart>
      <w:docPartPr>
        <w:name w:val="8C0263EBAE2243CCB71A9DE0FE1DD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C63B9-04BF-4764-B362-F7ADCA19D1FE}"/>
      </w:docPartPr>
      <w:docPartBody>
        <w:p w:rsidR="00C26818" w:rsidRDefault="008E5F24" w:rsidP="008E5F24">
          <w:pPr>
            <w:pStyle w:val="8C0263EBAE2243CCB71A9DE0FE1DD752"/>
          </w:pPr>
          <w:r w:rsidRPr="0097048F">
            <w:rPr>
              <w:rStyle w:val="PlaceholderText"/>
            </w:rPr>
            <w:t>Click here to enter text.</w:t>
          </w:r>
        </w:p>
      </w:docPartBody>
    </w:docPart>
    <w:docPart>
      <w:docPartPr>
        <w:name w:val="A809D0390D4E4A2198EA0FCB8E26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8436E-2CDE-4BEC-A426-9829AECA34AF}"/>
      </w:docPartPr>
      <w:docPartBody>
        <w:p w:rsidR="00C26818" w:rsidRDefault="008E5F24" w:rsidP="008E5F24">
          <w:pPr>
            <w:pStyle w:val="A809D0390D4E4A2198EA0FCB8E269535"/>
          </w:pPr>
          <w:r w:rsidRPr="0097048F">
            <w:rPr>
              <w:rStyle w:val="PlaceholderText"/>
            </w:rPr>
            <w:t>Click here to enter text.</w:t>
          </w:r>
        </w:p>
      </w:docPartBody>
    </w:docPart>
    <w:docPart>
      <w:docPartPr>
        <w:name w:val="1B81804623A348BA9113E0E76EA00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ADD29-4EF8-4336-A1B1-6B275EEC5266}"/>
      </w:docPartPr>
      <w:docPartBody>
        <w:p w:rsidR="00C26818" w:rsidRDefault="008E5F24" w:rsidP="008E5F24">
          <w:pPr>
            <w:pStyle w:val="1B81804623A348BA9113E0E76EA00366"/>
          </w:pPr>
          <w:r w:rsidRPr="0097048F">
            <w:rPr>
              <w:rStyle w:val="PlaceholderText"/>
            </w:rPr>
            <w:t>Click here to enter text.</w:t>
          </w:r>
        </w:p>
      </w:docPartBody>
    </w:docPart>
    <w:docPart>
      <w:docPartPr>
        <w:name w:val="2E66F26CE8EB48F6B45DF55133346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63E3B-4A9D-46A8-8041-6C6AB060C258}"/>
      </w:docPartPr>
      <w:docPartBody>
        <w:p w:rsidR="00C26818" w:rsidRDefault="008E5F24" w:rsidP="008E5F24">
          <w:pPr>
            <w:pStyle w:val="2E66F26CE8EB48F6B45DF55133346408"/>
          </w:pPr>
          <w:r w:rsidRPr="0097048F">
            <w:rPr>
              <w:rStyle w:val="PlaceholderText"/>
            </w:rPr>
            <w:t>Click here to enter text.</w:t>
          </w:r>
        </w:p>
      </w:docPartBody>
    </w:docPart>
    <w:docPart>
      <w:docPartPr>
        <w:name w:val="EE58509288D14992B540F4A71CFDA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C2673-D516-4C0B-B494-3A09913DDF65}"/>
      </w:docPartPr>
      <w:docPartBody>
        <w:p w:rsidR="00C26818" w:rsidRDefault="008E5F24" w:rsidP="008E5F24">
          <w:pPr>
            <w:pStyle w:val="EE58509288D14992B540F4A71CFDA4F6"/>
          </w:pPr>
          <w:r w:rsidRPr="0097048F">
            <w:rPr>
              <w:rStyle w:val="PlaceholderText"/>
            </w:rPr>
            <w:t>Click here to enter text.</w:t>
          </w:r>
        </w:p>
      </w:docPartBody>
    </w:docPart>
    <w:docPart>
      <w:docPartPr>
        <w:name w:val="B046360B05844D12AD2EBB6274528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95721-A0A7-4D43-B977-EBB167F17DF2}"/>
      </w:docPartPr>
      <w:docPartBody>
        <w:p w:rsidR="00C26818" w:rsidRDefault="008E5F24" w:rsidP="008E5F24">
          <w:pPr>
            <w:pStyle w:val="B046360B05844D12AD2EBB62745285DA"/>
          </w:pPr>
          <w:r w:rsidRPr="0097048F">
            <w:rPr>
              <w:rStyle w:val="PlaceholderText"/>
            </w:rPr>
            <w:t>Click here to enter text.</w:t>
          </w:r>
        </w:p>
      </w:docPartBody>
    </w:docPart>
    <w:docPart>
      <w:docPartPr>
        <w:name w:val="671538D1B2EF49A1BC0767150B51D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5696C-D091-464A-9717-F18DF6054BF4}"/>
      </w:docPartPr>
      <w:docPartBody>
        <w:p w:rsidR="00C26818" w:rsidRDefault="008E5F24" w:rsidP="008E5F24">
          <w:pPr>
            <w:pStyle w:val="671538D1B2EF49A1BC0767150B51D646"/>
          </w:pPr>
          <w:r w:rsidRPr="0097048F">
            <w:rPr>
              <w:rStyle w:val="PlaceholderText"/>
            </w:rPr>
            <w:t>Click here to enter text.</w:t>
          </w:r>
        </w:p>
      </w:docPartBody>
    </w:docPart>
    <w:docPart>
      <w:docPartPr>
        <w:name w:val="23C9A9CEF55D4645AC417B2729C13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1F034-5479-40AF-836F-D095CE88151D}"/>
      </w:docPartPr>
      <w:docPartBody>
        <w:p w:rsidR="00C26818" w:rsidRDefault="008E5F24" w:rsidP="008E5F24">
          <w:pPr>
            <w:pStyle w:val="23C9A9CEF55D4645AC417B2729C13D51"/>
          </w:pPr>
          <w:r w:rsidRPr="0097048F">
            <w:rPr>
              <w:rStyle w:val="PlaceholderText"/>
            </w:rPr>
            <w:t>Click here to enter text.</w:t>
          </w:r>
        </w:p>
      </w:docPartBody>
    </w:docPart>
    <w:docPart>
      <w:docPartPr>
        <w:name w:val="B143AFE963024C93A9F8B81173E76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B63F4-F45A-49B7-9C8B-47E53496AB1D}"/>
      </w:docPartPr>
      <w:docPartBody>
        <w:p w:rsidR="00C26818" w:rsidRDefault="008E5F24" w:rsidP="008E5F24">
          <w:pPr>
            <w:pStyle w:val="B143AFE963024C93A9F8B81173E76720"/>
          </w:pPr>
          <w:r w:rsidRPr="0097048F">
            <w:rPr>
              <w:rStyle w:val="PlaceholderText"/>
            </w:rPr>
            <w:t>Click here to enter text.</w:t>
          </w:r>
        </w:p>
      </w:docPartBody>
    </w:docPart>
    <w:docPart>
      <w:docPartPr>
        <w:name w:val="F8B32C661F854BA698EB5CDF2B815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09B5-9B59-469A-87D4-A8BBFDAB6AF3}"/>
      </w:docPartPr>
      <w:docPartBody>
        <w:p w:rsidR="00C26818" w:rsidRDefault="008E5F24" w:rsidP="008E5F24">
          <w:pPr>
            <w:pStyle w:val="F8B32C661F854BA698EB5CDF2B8159DB"/>
          </w:pPr>
          <w:r w:rsidRPr="0097048F">
            <w:rPr>
              <w:rStyle w:val="PlaceholderText"/>
            </w:rPr>
            <w:t>Click here to enter text.</w:t>
          </w:r>
        </w:p>
      </w:docPartBody>
    </w:docPart>
    <w:docPart>
      <w:docPartPr>
        <w:name w:val="A3B53D6779914EABBF332070627CF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D662E-872D-4818-9C45-B2390474293F}"/>
      </w:docPartPr>
      <w:docPartBody>
        <w:p w:rsidR="00C26818" w:rsidRDefault="008E5F24" w:rsidP="008E5F24">
          <w:pPr>
            <w:pStyle w:val="A3B53D6779914EABBF332070627CF3FA"/>
          </w:pPr>
          <w:r w:rsidRPr="0097048F">
            <w:rPr>
              <w:rStyle w:val="PlaceholderText"/>
            </w:rPr>
            <w:t>Click here to enter text.</w:t>
          </w:r>
        </w:p>
      </w:docPartBody>
    </w:docPart>
    <w:docPart>
      <w:docPartPr>
        <w:name w:val="310687F91CD9461C89469921844B5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8D5B-8623-4435-8C57-D189CF75BDF3}"/>
      </w:docPartPr>
      <w:docPartBody>
        <w:p w:rsidR="00C26818" w:rsidRDefault="008E5F24" w:rsidP="008E5F24">
          <w:pPr>
            <w:pStyle w:val="310687F91CD9461C89469921844B5B47"/>
          </w:pPr>
          <w:r w:rsidRPr="0097048F">
            <w:rPr>
              <w:rStyle w:val="PlaceholderText"/>
            </w:rPr>
            <w:t>Click here to enter text.</w:t>
          </w:r>
        </w:p>
      </w:docPartBody>
    </w:docPart>
    <w:docPart>
      <w:docPartPr>
        <w:name w:val="C2F99F9B433543748399495370F80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22CC7-9230-42D5-A9C4-0B01B85FBBFD}"/>
      </w:docPartPr>
      <w:docPartBody>
        <w:p w:rsidR="00C26818" w:rsidRDefault="008E5F24" w:rsidP="008E5F24">
          <w:pPr>
            <w:pStyle w:val="C2F99F9B433543748399495370F80555"/>
          </w:pPr>
          <w:r w:rsidRPr="0097048F">
            <w:rPr>
              <w:rStyle w:val="PlaceholderText"/>
            </w:rPr>
            <w:t>Click here to enter text.</w:t>
          </w:r>
        </w:p>
      </w:docPartBody>
    </w:docPart>
    <w:docPart>
      <w:docPartPr>
        <w:name w:val="8B6DF5D54AE94723AF4140B4BE473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11D90-0073-4C2B-96D7-223CA8FDCF3F}"/>
      </w:docPartPr>
      <w:docPartBody>
        <w:p w:rsidR="00C26818" w:rsidRDefault="008E5F24" w:rsidP="008E5F24">
          <w:pPr>
            <w:pStyle w:val="8B6DF5D54AE94723AF4140B4BE47368A"/>
          </w:pPr>
          <w:r w:rsidRPr="0097048F">
            <w:rPr>
              <w:rStyle w:val="PlaceholderText"/>
            </w:rPr>
            <w:t>Click here to enter text.</w:t>
          </w:r>
        </w:p>
      </w:docPartBody>
    </w:docPart>
    <w:docPart>
      <w:docPartPr>
        <w:name w:val="ABFF65B029764009941006DD362E7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7B64E-CD39-4EF3-87A0-BDFC90C4CFAE}"/>
      </w:docPartPr>
      <w:docPartBody>
        <w:p w:rsidR="00C26818" w:rsidRDefault="008E5F24" w:rsidP="008E5F24">
          <w:pPr>
            <w:pStyle w:val="ABFF65B029764009941006DD362E7CF7"/>
          </w:pPr>
          <w:r w:rsidRPr="0097048F">
            <w:rPr>
              <w:rStyle w:val="PlaceholderText"/>
            </w:rPr>
            <w:t>Click here to enter text.</w:t>
          </w:r>
        </w:p>
      </w:docPartBody>
    </w:docPart>
    <w:docPart>
      <w:docPartPr>
        <w:name w:val="BE2F2EB135D94F2B9B0E66C5D563B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97AF-50CC-4207-AF75-F4A7E7948602}"/>
      </w:docPartPr>
      <w:docPartBody>
        <w:p w:rsidR="00C26818" w:rsidRDefault="008E5F24" w:rsidP="008E5F24">
          <w:pPr>
            <w:pStyle w:val="BE2F2EB135D94F2B9B0E66C5D563B41B"/>
          </w:pPr>
          <w:r w:rsidRPr="0097048F">
            <w:rPr>
              <w:rStyle w:val="PlaceholderText"/>
            </w:rPr>
            <w:t>Click here to enter text.</w:t>
          </w:r>
        </w:p>
      </w:docPartBody>
    </w:docPart>
    <w:docPart>
      <w:docPartPr>
        <w:name w:val="E401CC4CD3554BC6A06F769F1EF82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9DE73-110A-4B23-A78A-5B5B506FE5D4}"/>
      </w:docPartPr>
      <w:docPartBody>
        <w:p w:rsidR="00C26818" w:rsidRDefault="008E5F24" w:rsidP="008E5F24">
          <w:pPr>
            <w:pStyle w:val="E401CC4CD3554BC6A06F769F1EF825AF"/>
          </w:pPr>
          <w:r w:rsidRPr="0097048F">
            <w:rPr>
              <w:rStyle w:val="PlaceholderText"/>
            </w:rPr>
            <w:t>Click here to enter text.</w:t>
          </w:r>
        </w:p>
      </w:docPartBody>
    </w:docPart>
    <w:docPart>
      <w:docPartPr>
        <w:name w:val="BD09205FF641410996625561BC68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D212D-9A08-4A64-93AA-53E54D70C7B0}"/>
      </w:docPartPr>
      <w:docPartBody>
        <w:p w:rsidR="00C26818" w:rsidRDefault="008E5F24" w:rsidP="008E5F24">
          <w:pPr>
            <w:pStyle w:val="BD09205FF641410996625561BC68F8A0"/>
          </w:pPr>
          <w:r w:rsidRPr="0097048F">
            <w:rPr>
              <w:rStyle w:val="PlaceholderText"/>
            </w:rPr>
            <w:t>Click here to enter text.</w:t>
          </w:r>
        </w:p>
      </w:docPartBody>
    </w:docPart>
    <w:docPart>
      <w:docPartPr>
        <w:name w:val="A68D5401B5974748BE6CF11587E68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70BAB-2AE9-466B-8567-04AE0F336236}"/>
      </w:docPartPr>
      <w:docPartBody>
        <w:p w:rsidR="00C26818" w:rsidRDefault="008E5F24" w:rsidP="008E5F24">
          <w:pPr>
            <w:pStyle w:val="A68D5401B5974748BE6CF11587E688C3"/>
          </w:pPr>
          <w:r w:rsidRPr="0097048F">
            <w:rPr>
              <w:rStyle w:val="PlaceholderText"/>
            </w:rPr>
            <w:t>Click here to enter text.</w:t>
          </w:r>
        </w:p>
      </w:docPartBody>
    </w:docPart>
    <w:docPart>
      <w:docPartPr>
        <w:name w:val="5E241D974C354DC195528DF2971F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3096C-5FFA-4AF7-B6B5-098A997B3606}"/>
      </w:docPartPr>
      <w:docPartBody>
        <w:p w:rsidR="00C26818" w:rsidRDefault="008E5F24" w:rsidP="008E5F24">
          <w:pPr>
            <w:pStyle w:val="5E241D974C354DC195528DF2971FF5AE"/>
          </w:pPr>
          <w:r w:rsidRPr="0097048F">
            <w:rPr>
              <w:rStyle w:val="PlaceholderText"/>
            </w:rPr>
            <w:t>Click here to enter text.</w:t>
          </w:r>
        </w:p>
      </w:docPartBody>
    </w:docPart>
    <w:docPart>
      <w:docPartPr>
        <w:name w:val="F04DC18277344E71A5A8E031B0895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4EEFD-CBDC-49C4-8242-C05C1C1AD317}"/>
      </w:docPartPr>
      <w:docPartBody>
        <w:p w:rsidR="00C26818" w:rsidRDefault="008E5F24" w:rsidP="008E5F24">
          <w:pPr>
            <w:pStyle w:val="F04DC18277344E71A5A8E031B089535A"/>
          </w:pPr>
          <w:r w:rsidRPr="0097048F">
            <w:rPr>
              <w:rStyle w:val="PlaceholderText"/>
            </w:rPr>
            <w:t>Click here to enter text.</w:t>
          </w:r>
        </w:p>
      </w:docPartBody>
    </w:docPart>
    <w:docPart>
      <w:docPartPr>
        <w:name w:val="6B4A35B0B4FC461C9C107AF46FE5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F5023-6609-4ABA-8E3A-FEC86591E3A5}"/>
      </w:docPartPr>
      <w:docPartBody>
        <w:p w:rsidR="00C26818" w:rsidRDefault="008E5F24" w:rsidP="008E5F24">
          <w:pPr>
            <w:pStyle w:val="6B4A35B0B4FC461C9C107AF46FE5369C"/>
          </w:pPr>
          <w:r w:rsidRPr="0097048F">
            <w:rPr>
              <w:rStyle w:val="PlaceholderText"/>
            </w:rPr>
            <w:t>Click here to enter text.</w:t>
          </w:r>
        </w:p>
      </w:docPartBody>
    </w:docPart>
    <w:docPart>
      <w:docPartPr>
        <w:name w:val="4B815F3CE3E246DF89E11AE02FAF0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4E60B-D4AD-4752-901A-4D858F258741}"/>
      </w:docPartPr>
      <w:docPartBody>
        <w:p w:rsidR="00C26818" w:rsidRDefault="008E5F24" w:rsidP="008E5F24">
          <w:pPr>
            <w:pStyle w:val="4B815F3CE3E246DF89E11AE02FAF0AE9"/>
          </w:pPr>
          <w:r w:rsidRPr="0097048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F6C80-1136-4C66-AF89-909FDC1BC358}"/>
      </w:docPartPr>
      <w:docPartBody>
        <w:p w:rsidR="00C26818" w:rsidRDefault="008E5F24">
          <w:r w:rsidRPr="00B262C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34"/>
    <w:rsid w:val="002A1C85"/>
    <w:rsid w:val="002D6BD0"/>
    <w:rsid w:val="00396363"/>
    <w:rsid w:val="00485177"/>
    <w:rsid w:val="008E5F24"/>
    <w:rsid w:val="00A16A3E"/>
    <w:rsid w:val="00B05334"/>
    <w:rsid w:val="00C26818"/>
    <w:rsid w:val="00F5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5F24"/>
    <w:rPr>
      <w:color w:val="808080"/>
    </w:rPr>
  </w:style>
  <w:style w:type="paragraph" w:customStyle="1" w:styleId="8BE76ED183BC4122946C185E8D6ECBA9">
    <w:name w:val="8BE76ED183BC4122946C185E8D6ECBA9"/>
    <w:rsid w:val="00B05334"/>
  </w:style>
  <w:style w:type="paragraph" w:customStyle="1" w:styleId="F9302FB63B3F453EA35283976ECF2797">
    <w:name w:val="F9302FB63B3F453EA35283976ECF2797"/>
    <w:rsid w:val="008E5F24"/>
    <w:rPr>
      <w:rFonts w:eastAsiaTheme="minorHAnsi"/>
    </w:rPr>
  </w:style>
  <w:style w:type="paragraph" w:customStyle="1" w:styleId="2ADF0F31A72B4C508BDC1F87AF4BEEA7">
    <w:name w:val="2ADF0F31A72B4C508BDC1F87AF4BEEA7"/>
    <w:rsid w:val="008E5F24"/>
    <w:rPr>
      <w:rFonts w:eastAsiaTheme="minorHAnsi"/>
    </w:rPr>
  </w:style>
  <w:style w:type="paragraph" w:customStyle="1" w:styleId="4276DC5BE9354E38A236E9409299150F">
    <w:name w:val="4276DC5BE9354E38A236E9409299150F"/>
    <w:rsid w:val="008E5F24"/>
    <w:rPr>
      <w:rFonts w:eastAsiaTheme="minorHAnsi"/>
    </w:rPr>
  </w:style>
  <w:style w:type="paragraph" w:customStyle="1" w:styleId="1CB7E8837F474C94B284A3C10A432C07">
    <w:name w:val="1CB7E8837F474C94B284A3C10A432C07"/>
    <w:rsid w:val="008E5F24"/>
    <w:rPr>
      <w:rFonts w:eastAsiaTheme="minorHAnsi"/>
    </w:rPr>
  </w:style>
  <w:style w:type="paragraph" w:customStyle="1" w:styleId="E210E60EB55E4780B7157DB576DE4C76">
    <w:name w:val="E210E60EB55E4780B7157DB576DE4C76"/>
    <w:rsid w:val="008E5F24"/>
    <w:rPr>
      <w:rFonts w:eastAsiaTheme="minorHAnsi"/>
    </w:rPr>
  </w:style>
  <w:style w:type="paragraph" w:customStyle="1" w:styleId="257CCE6903C14B52B5841BB5A106AF08">
    <w:name w:val="257CCE6903C14B52B5841BB5A106AF08"/>
    <w:rsid w:val="008E5F24"/>
    <w:rPr>
      <w:rFonts w:eastAsiaTheme="minorHAnsi"/>
    </w:rPr>
  </w:style>
  <w:style w:type="paragraph" w:customStyle="1" w:styleId="5B03333A7C004234B41AAD7DA0EEBA9C">
    <w:name w:val="5B03333A7C004234B41AAD7DA0EEBA9C"/>
    <w:rsid w:val="008E5F24"/>
    <w:rPr>
      <w:rFonts w:eastAsiaTheme="minorHAnsi"/>
    </w:rPr>
  </w:style>
  <w:style w:type="paragraph" w:customStyle="1" w:styleId="A1E38468C32F42308710E3EE5EED5306">
    <w:name w:val="A1E38468C32F42308710E3EE5EED5306"/>
    <w:rsid w:val="008E5F24"/>
    <w:rPr>
      <w:rFonts w:eastAsiaTheme="minorHAnsi"/>
    </w:rPr>
  </w:style>
  <w:style w:type="paragraph" w:customStyle="1" w:styleId="2E061A45CBD6496BA155ED67491E8EAC">
    <w:name w:val="2E061A45CBD6496BA155ED67491E8EAC"/>
    <w:rsid w:val="008E5F24"/>
    <w:rPr>
      <w:rFonts w:eastAsiaTheme="minorHAnsi"/>
    </w:rPr>
  </w:style>
  <w:style w:type="paragraph" w:customStyle="1" w:styleId="25F58157682342718376CBCDB699C069">
    <w:name w:val="25F58157682342718376CBCDB699C069"/>
    <w:rsid w:val="008E5F24"/>
    <w:rPr>
      <w:rFonts w:eastAsiaTheme="minorHAnsi"/>
    </w:rPr>
  </w:style>
  <w:style w:type="paragraph" w:customStyle="1" w:styleId="723FFBB1D900402EBE34EBA664287A9F">
    <w:name w:val="723FFBB1D900402EBE34EBA664287A9F"/>
    <w:rsid w:val="008E5F24"/>
    <w:rPr>
      <w:rFonts w:eastAsiaTheme="minorHAnsi"/>
    </w:rPr>
  </w:style>
  <w:style w:type="paragraph" w:customStyle="1" w:styleId="49A63774808E4E37A1DE32A7C76C1AB1">
    <w:name w:val="49A63774808E4E37A1DE32A7C76C1AB1"/>
    <w:rsid w:val="008E5F24"/>
    <w:rPr>
      <w:rFonts w:eastAsiaTheme="minorHAnsi"/>
    </w:rPr>
  </w:style>
  <w:style w:type="paragraph" w:customStyle="1" w:styleId="B42BA34329D14475823A3D5CBD025913">
    <w:name w:val="B42BA34329D14475823A3D5CBD025913"/>
    <w:rsid w:val="008E5F24"/>
    <w:rPr>
      <w:rFonts w:eastAsiaTheme="minorHAnsi"/>
    </w:rPr>
  </w:style>
  <w:style w:type="paragraph" w:customStyle="1" w:styleId="CCC1AFB8EAC246B7908558EC13D3FF27">
    <w:name w:val="CCC1AFB8EAC246B7908558EC13D3FF27"/>
    <w:rsid w:val="008E5F24"/>
    <w:rPr>
      <w:rFonts w:eastAsiaTheme="minorHAnsi"/>
    </w:rPr>
  </w:style>
  <w:style w:type="paragraph" w:customStyle="1" w:styleId="4B4DDB79B9074B3B9DA706035BEF8060">
    <w:name w:val="4B4DDB79B9074B3B9DA706035BEF8060"/>
    <w:rsid w:val="008E5F24"/>
    <w:rPr>
      <w:rFonts w:eastAsiaTheme="minorHAnsi"/>
    </w:rPr>
  </w:style>
  <w:style w:type="paragraph" w:customStyle="1" w:styleId="998C324DE86D472296D9BF3EA0A8EFB0">
    <w:name w:val="998C324DE86D472296D9BF3EA0A8EFB0"/>
    <w:rsid w:val="008E5F24"/>
    <w:rPr>
      <w:rFonts w:eastAsiaTheme="minorHAnsi"/>
    </w:rPr>
  </w:style>
  <w:style w:type="paragraph" w:customStyle="1" w:styleId="CE550BAEE97A4C4C9AF2C357CCFB80A3">
    <w:name w:val="CE550BAEE97A4C4C9AF2C357CCFB80A3"/>
    <w:rsid w:val="008E5F24"/>
    <w:rPr>
      <w:rFonts w:eastAsiaTheme="minorHAnsi"/>
    </w:rPr>
  </w:style>
  <w:style w:type="paragraph" w:customStyle="1" w:styleId="00CA283443D64FFDAC556C3366C71964">
    <w:name w:val="00CA283443D64FFDAC556C3366C71964"/>
    <w:rsid w:val="008E5F24"/>
    <w:rPr>
      <w:rFonts w:eastAsiaTheme="minorHAnsi"/>
    </w:rPr>
  </w:style>
  <w:style w:type="paragraph" w:customStyle="1" w:styleId="561918587C0241A696E535C20FB99AFF">
    <w:name w:val="561918587C0241A696E535C20FB99AFF"/>
    <w:rsid w:val="008E5F24"/>
    <w:rPr>
      <w:rFonts w:eastAsiaTheme="minorHAnsi"/>
    </w:rPr>
  </w:style>
  <w:style w:type="paragraph" w:customStyle="1" w:styleId="FC4D9A99191D4FB1863EFE10F66F7B0E">
    <w:name w:val="FC4D9A99191D4FB1863EFE10F66F7B0E"/>
    <w:rsid w:val="008E5F24"/>
    <w:rPr>
      <w:rFonts w:eastAsiaTheme="minorHAnsi"/>
    </w:rPr>
  </w:style>
  <w:style w:type="paragraph" w:customStyle="1" w:styleId="F9302FB63B3F453EA35283976ECF27971">
    <w:name w:val="F9302FB63B3F453EA35283976ECF27971"/>
    <w:rsid w:val="008E5F24"/>
    <w:rPr>
      <w:rFonts w:eastAsiaTheme="minorHAnsi"/>
    </w:rPr>
  </w:style>
  <w:style w:type="paragraph" w:customStyle="1" w:styleId="2ADF0F31A72B4C508BDC1F87AF4BEEA71">
    <w:name w:val="2ADF0F31A72B4C508BDC1F87AF4BEEA71"/>
    <w:rsid w:val="008E5F24"/>
    <w:rPr>
      <w:rFonts w:eastAsiaTheme="minorHAnsi"/>
    </w:rPr>
  </w:style>
  <w:style w:type="paragraph" w:customStyle="1" w:styleId="4276DC5BE9354E38A236E9409299150F1">
    <w:name w:val="4276DC5BE9354E38A236E9409299150F1"/>
    <w:rsid w:val="008E5F24"/>
    <w:rPr>
      <w:rFonts w:eastAsiaTheme="minorHAnsi"/>
    </w:rPr>
  </w:style>
  <w:style w:type="paragraph" w:customStyle="1" w:styleId="1CB7E8837F474C94B284A3C10A432C071">
    <w:name w:val="1CB7E8837F474C94B284A3C10A432C071"/>
    <w:rsid w:val="008E5F24"/>
    <w:rPr>
      <w:rFonts w:eastAsiaTheme="minorHAnsi"/>
    </w:rPr>
  </w:style>
  <w:style w:type="paragraph" w:customStyle="1" w:styleId="E210E60EB55E4780B7157DB576DE4C761">
    <w:name w:val="E210E60EB55E4780B7157DB576DE4C761"/>
    <w:rsid w:val="008E5F24"/>
    <w:rPr>
      <w:rFonts w:eastAsiaTheme="minorHAnsi"/>
    </w:rPr>
  </w:style>
  <w:style w:type="paragraph" w:customStyle="1" w:styleId="257CCE6903C14B52B5841BB5A106AF081">
    <w:name w:val="257CCE6903C14B52B5841BB5A106AF081"/>
    <w:rsid w:val="008E5F24"/>
    <w:rPr>
      <w:rFonts w:eastAsiaTheme="minorHAnsi"/>
    </w:rPr>
  </w:style>
  <w:style w:type="paragraph" w:customStyle="1" w:styleId="5B03333A7C004234B41AAD7DA0EEBA9C1">
    <w:name w:val="5B03333A7C004234B41AAD7DA0EEBA9C1"/>
    <w:rsid w:val="008E5F24"/>
    <w:rPr>
      <w:rFonts w:eastAsiaTheme="minorHAnsi"/>
    </w:rPr>
  </w:style>
  <w:style w:type="paragraph" w:customStyle="1" w:styleId="A1E38468C32F42308710E3EE5EED53061">
    <w:name w:val="A1E38468C32F42308710E3EE5EED53061"/>
    <w:rsid w:val="008E5F24"/>
    <w:rPr>
      <w:rFonts w:eastAsiaTheme="minorHAnsi"/>
    </w:rPr>
  </w:style>
  <w:style w:type="paragraph" w:customStyle="1" w:styleId="2E061A45CBD6496BA155ED67491E8EAC1">
    <w:name w:val="2E061A45CBD6496BA155ED67491E8EAC1"/>
    <w:rsid w:val="008E5F24"/>
    <w:rPr>
      <w:rFonts w:eastAsiaTheme="minorHAnsi"/>
    </w:rPr>
  </w:style>
  <w:style w:type="paragraph" w:customStyle="1" w:styleId="25F58157682342718376CBCDB699C0691">
    <w:name w:val="25F58157682342718376CBCDB699C0691"/>
    <w:rsid w:val="008E5F24"/>
    <w:rPr>
      <w:rFonts w:eastAsiaTheme="minorHAnsi"/>
    </w:rPr>
  </w:style>
  <w:style w:type="paragraph" w:customStyle="1" w:styleId="723FFBB1D900402EBE34EBA664287A9F1">
    <w:name w:val="723FFBB1D900402EBE34EBA664287A9F1"/>
    <w:rsid w:val="008E5F24"/>
    <w:rPr>
      <w:rFonts w:eastAsiaTheme="minorHAnsi"/>
    </w:rPr>
  </w:style>
  <w:style w:type="paragraph" w:customStyle="1" w:styleId="49A63774808E4E37A1DE32A7C76C1AB11">
    <w:name w:val="49A63774808E4E37A1DE32A7C76C1AB11"/>
    <w:rsid w:val="008E5F24"/>
    <w:rPr>
      <w:rFonts w:eastAsiaTheme="minorHAnsi"/>
    </w:rPr>
  </w:style>
  <w:style w:type="paragraph" w:customStyle="1" w:styleId="B42BA34329D14475823A3D5CBD0259131">
    <w:name w:val="B42BA34329D14475823A3D5CBD0259131"/>
    <w:rsid w:val="008E5F24"/>
    <w:rPr>
      <w:rFonts w:eastAsiaTheme="minorHAnsi"/>
    </w:rPr>
  </w:style>
  <w:style w:type="paragraph" w:customStyle="1" w:styleId="23A6CBA021E24C638D3848C2D4CCBA2F">
    <w:name w:val="23A6CBA021E24C638D3848C2D4CCBA2F"/>
    <w:rsid w:val="008E5F24"/>
    <w:rPr>
      <w:rFonts w:eastAsiaTheme="minorHAnsi"/>
    </w:rPr>
  </w:style>
  <w:style w:type="paragraph" w:customStyle="1" w:styleId="AE9FB1ADADB841F8BBE54D7571EF603C">
    <w:name w:val="AE9FB1ADADB841F8BBE54D7571EF603C"/>
    <w:rsid w:val="008E5F24"/>
    <w:rPr>
      <w:rFonts w:eastAsiaTheme="minorHAnsi"/>
    </w:rPr>
  </w:style>
  <w:style w:type="paragraph" w:customStyle="1" w:styleId="E86E2BCF5D7E4ACC985D45FBB3A4E9F4">
    <w:name w:val="E86E2BCF5D7E4ACC985D45FBB3A4E9F4"/>
    <w:rsid w:val="008E5F24"/>
    <w:rPr>
      <w:rFonts w:eastAsiaTheme="minorHAnsi"/>
    </w:rPr>
  </w:style>
  <w:style w:type="paragraph" w:customStyle="1" w:styleId="46CD5FAFEFFD4E4A89551A52E40AAA01">
    <w:name w:val="46CD5FAFEFFD4E4A89551A52E40AAA01"/>
    <w:rsid w:val="008E5F24"/>
    <w:rPr>
      <w:rFonts w:eastAsiaTheme="minorHAnsi"/>
    </w:rPr>
  </w:style>
  <w:style w:type="paragraph" w:customStyle="1" w:styleId="9D8CEABBE8E54F8F86078BE783623375">
    <w:name w:val="9D8CEABBE8E54F8F86078BE783623375"/>
    <w:rsid w:val="008E5F24"/>
    <w:rPr>
      <w:rFonts w:eastAsiaTheme="minorHAnsi"/>
    </w:rPr>
  </w:style>
  <w:style w:type="paragraph" w:customStyle="1" w:styleId="FF594BF54CE04224AE7C1D57015CB77C">
    <w:name w:val="FF594BF54CE04224AE7C1D57015CB77C"/>
    <w:rsid w:val="008E5F24"/>
    <w:rPr>
      <w:rFonts w:eastAsiaTheme="minorHAnsi"/>
    </w:rPr>
  </w:style>
  <w:style w:type="paragraph" w:customStyle="1" w:styleId="11255D451F18407CB3761DC791A922AE">
    <w:name w:val="11255D451F18407CB3761DC791A922AE"/>
    <w:rsid w:val="008E5F24"/>
    <w:rPr>
      <w:rFonts w:eastAsiaTheme="minorHAnsi"/>
    </w:rPr>
  </w:style>
  <w:style w:type="paragraph" w:customStyle="1" w:styleId="53B83DC152E841D88B48CCD50EDF70A7">
    <w:name w:val="53B83DC152E841D88B48CCD50EDF70A7"/>
    <w:rsid w:val="008E5F24"/>
    <w:rPr>
      <w:rFonts w:eastAsiaTheme="minorHAnsi"/>
    </w:rPr>
  </w:style>
  <w:style w:type="paragraph" w:customStyle="1" w:styleId="C822D3A2928D4F10957D684BB61DB75E">
    <w:name w:val="C822D3A2928D4F10957D684BB61DB75E"/>
    <w:rsid w:val="008E5F24"/>
    <w:rPr>
      <w:rFonts w:eastAsiaTheme="minorHAnsi"/>
    </w:rPr>
  </w:style>
  <w:style w:type="paragraph" w:customStyle="1" w:styleId="8C0263EBAE2243CCB71A9DE0FE1DD752">
    <w:name w:val="8C0263EBAE2243CCB71A9DE0FE1DD752"/>
    <w:rsid w:val="008E5F24"/>
    <w:rPr>
      <w:rFonts w:eastAsiaTheme="minorHAnsi"/>
    </w:rPr>
  </w:style>
  <w:style w:type="paragraph" w:customStyle="1" w:styleId="A809D0390D4E4A2198EA0FCB8E269535">
    <w:name w:val="A809D0390D4E4A2198EA0FCB8E269535"/>
    <w:rsid w:val="008E5F24"/>
    <w:rPr>
      <w:rFonts w:eastAsiaTheme="minorHAnsi"/>
    </w:rPr>
  </w:style>
  <w:style w:type="paragraph" w:customStyle="1" w:styleId="1B81804623A348BA9113E0E76EA00366">
    <w:name w:val="1B81804623A348BA9113E0E76EA00366"/>
    <w:rsid w:val="008E5F24"/>
    <w:rPr>
      <w:rFonts w:eastAsiaTheme="minorHAnsi"/>
    </w:rPr>
  </w:style>
  <w:style w:type="paragraph" w:customStyle="1" w:styleId="2E66F26CE8EB48F6B45DF55133346408">
    <w:name w:val="2E66F26CE8EB48F6B45DF55133346408"/>
    <w:rsid w:val="008E5F24"/>
    <w:rPr>
      <w:rFonts w:eastAsiaTheme="minorHAnsi"/>
    </w:rPr>
  </w:style>
  <w:style w:type="paragraph" w:customStyle="1" w:styleId="EE58509288D14992B540F4A71CFDA4F6">
    <w:name w:val="EE58509288D14992B540F4A71CFDA4F6"/>
    <w:rsid w:val="008E5F24"/>
    <w:rPr>
      <w:rFonts w:eastAsiaTheme="minorHAnsi"/>
    </w:rPr>
  </w:style>
  <w:style w:type="paragraph" w:customStyle="1" w:styleId="B046360B05844D12AD2EBB62745285DA">
    <w:name w:val="B046360B05844D12AD2EBB62745285DA"/>
    <w:rsid w:val="008E5F24"/>
    <w:rPr>
      <w:rFonts w:eastAsiaTheme="minorHAnsi"/>
    </w:rPr>
  </w:style>
  <w:style w:type="paragraph" w:customStyle="1" w:styleId="671538D1B2EF49A1BC0767150B51D646">
    <w:name w:val="671538D1B2EF49A1BC0767150B51D646"/>
    <w:rsid w:val="008E5F24"/>
    <w:rPr>
      <w:rFonts w:eastAsiaTheme="minorHAnsi"/>
    </w:rPr>
  </w:style>
  <w:style w:type="paragraph" w:customStyle="1" w:styleId="23C9A9CEF55D4645AC417B2729C13D51">
    <w:name w:val="23C9A9CEF55D4645AC417B2729C13D51"/>
    <w:rsid w:val="008E5F24"/>
    <w:rPr>
      <w:rFonts w:eastAsiaTheme="minorHAnsi"/>
    </w:rPr>
  </w:style>
  <w:style w:type="paragraph" w:customStyle="1" w:styleId="B143AFE963024C93A9F8B81173E76720">
    <w:name w:val="B143AFE963024C93A9F8B81173E76720"/>
    <w:rsid w:val="008E5F24"/>
    <w:rPr>
      <w:rFonts w:eastAsiaTheme="minorHAnsi"/>
    </w:rPr>
  </w:style>
  <w:style w:type="paragraph" w:customStyle="1" w:styleId="F8B32C661F854BA698EB5CDF2B8159DB">
    <w:name w:val="F8B32C661F854BA698EB5CDF2B8159DB"/>
    <w:rsid w:val="008E5F24"/>
    <w:rPr>
      <w:rFonts w:eastAsiaTheme="minorHAnsi"/>
    </w:rPr>
  </w:style>
  <w:style w:type="paragraph" w:customStyle="1" w:styleId="A3B53D6779914EABBF332070627CF3FA">
    <w:name w:val="A3B53D6779914EABBF332070627CF3FA"/>
    <w:rsid w:val="008E5F24"/>
    <w:rPr>
      <w:rFonts w:eastAsiaTheme="minorHAnsi"/>
    </w:rPr>
  </w:style>
  <w:style w:type="paragraph" w:customStyle="1" w:styleId="310687F91CD9461C89469921844B5B47">
    <w:name w:val="310687F91CD9461C89469921844B5B47"/>
    <w:rsid w:val="008E5F24"/>
    <w:rPr>
      <w:rFonts w:eastAsiaTheme="minorHAnsi"/>
    </w:rPr>
  </w:style>
  <w:style w:type="paragraph" w:customStyle="1" w:styleId="C2F99F9B433543748399495370F80555">
    <w:name w:val="C2F99F9B433543748399495370F80555"/>
    <w:rsid w:val="008E5F24"/>
    <w:rPr>
      <w:rFonts w:eastAsiaTheme="minorHAnsi"/>
    </w:rPr>
  </w:style>
  <w:style w:type="paragraph" w:customStyle="1" w:styleId="8B6DF5D54AE94723AF4140B4BE47368A">
    <w:name w:val="8B6DF5D54AE94723AF4140B4BE47368A"/>
    <w:rsid w:val="008E5F24"/>
    <w:rPr>
      <w:rFonts w:eastAsiaTheme="minorHAnsi"/>
    </w:rPr>
  </w:style>
  <w:style w:type="paragraph" w:customStyle="1" w:styleId="ABFF65B029764009941006DD362E7CF7">
    <w:name w:val="ABFF65B029764009941006DD362E7CF7"/>
    <w:rsid w:val="008E5F24"/>
    <w:rPr>
      <w:rFonts w:eastAsiaTheme="minorHAnsi"/>
    </w:rPr>
  </w:style>
  <w:style w:type="paragraph" w:customStyle="1" w:styleId="BE2F2EB135D94F2B9B0E66C5D563B41B">
    <w:name w:val="BE2F2EB135D94F2B9B0E66C5D563B41B"/>
    <w:rsid w:val="008E5F24"/>
    <w:rPr>
      <w:rFonts w:eastAsiaTheme="minorHAnsi"/>
    </w:rPr>
  </w:style>
  <w:style w:type="paragraph" w:customStyle="1" w:styleId="E401CC4CD3554BC6A06F769F1EF825AF">
    <w:name w:val="E401CC4CD3554BC6A06F769F1EF825AF"/>
    <w:rsid w:val="008E5F24"/>
    <w:rPr>
      <w:rFonts w:eastAsiaTheme="minorHAnsi"/>
    </w:rPr>
  </w:style>
  <w:style w:type="paragraph" w:customStyle="1" w:styleId="BD09205FF641410996625561BC68F8A0">
    <w:name w:val="BD09205FF641410996625561BC68F8A0"/>
    <w:rsid w:val="008E5F24"/>
    <w:rPr>
      <w:rFonts w:eastAsiaTheme="minorHAnsi"/>
    </w:rPr>
  </w:style>
  <w:style w:type="paragraph" w:customStyle="1" w:styleId="A68D5401B5974748BE6CF11587E688C3">
    <w:name w:val="A68D5401B5974748BE6CF11587E688C3"/>
    <w:rsid w:val="008E5F24"/>
    <w:rPr>
      <w:rFonts w:eastAsiaTheme="minorHAnsi"/>
    </w:rPr>
  </w:style>
  <w:style w:type="paragraph" w:customStyle="1" w:styleId="5E241D974C354DC195528DF2971FF5AE">
    <w:name w:val="5E241D974C354DC195528DF2971FF5AE"/>
    <w:rsid w:val="008E5F24"/>
    <w:rPr>
      <w:rFonts w:eastAsiaTheme="minorHAnsi"/>
    </w:rPr>
  </w:style>
  <w:style w:type="paragraph" w:customStyle="1" w:styleId="F04DC18277344E71A5A8E031B089535A">
    <w:name w:val="F04DC18277344E71A5A8E031B089535A"/>
    <w:rsid w:val="008E5F24"/>
    <w:rPr>
      <w:rFonts w:eastAsiaTheme="minorHAnsi"/>
    </w:rPr>
  </w:style>
  <w:style w:type="paragraph" w:customStyle="1" w:styleId="6B4A35B0B4FC461C9C107AF46FE5369C">
    <w:name w:val="6B4A35B0B4FC461C9C107AF46FE5369C"/>
    <w:rsid w:val="008E5F24"/>
    <w:rPr>
      <w:rFonts w:eastAsiaTheme="minorHAnsi"/>
    </w:rPr>
  </w:style>
  <w:style w:type="paragraph" w:customStyle="1" w:styleId="4B815F3CE3E246DF89E11AE02FAF0AE9">
    <w:name w:val="4B815F3CE3E246DF89E11AE02FAF0AE9"/>
    <w:rsid w:val="008E5F24"/>
    <w:rPr>
      <w:rFonts w:eastAsiaTheme="minorHAnsi"/>
    </w:rPr>
  </w:style>
  <w:style w:type="paragraph" w:customStyle="1" w:styleId="CCC1AFB8EAC246B7908558EC13D3FF271">
    <w:name w:val="CCC1AFB8EAC246B7908558EC13D3FF271"/>
    <w:rsid w:val="008E5F24"/>
    <w:rPr>
      <w:rFonts w:eastAsiaTheme="minorHAnsi"/>
    </w:rPr>
  </w:style>
  <w:style w:type="paragraph" w:customStyle="1" w:styleId="4B4DDB79B9074B3B9DA706035BEF80601">
    <w:name w:val="4B4DDB79B9074B3B9DA706035BEF80601"/>
    <w:rsid w:val="008E5F24"/>
    <w:rPr>
      <w:rFonts w:eastAsiaTheme="minorHAnsi"/>
    </w:rPr>
  </w:style>
  <w:style w:type="paragraph" w:customStyle="1" w:styleId="998C324DE86D472296D9BF3EA0A8EFB01">
    <w:name w:val="998C324DE86D472296D9BF3EA0A8EFB01"/>
    <w:rsid w:val="008E5F24"/>
    <w:rPr>
      <w:rFonts w:eastAsiaTheme="minorHAnsi"/>
    </w:rPr>
  </w:style>
  <w:style w:type="paragraph" w:customStyle="1" w:styleId="CE550BAEE97A4C4C9AF2C357CCFB80A31">
    <w:name w:val="CE550BAEE97A4C4C9AF2C357CCFB80A31"/>
    <w:rsid w:val="008E5F24"/>
    <w:rPr>
      <w:rFonts w:eastAsiaTheme="minorHAnsi"/>
    </w:rPr>
  </w:style>
  <w:style w:type="paragraph" w:customStyle="1" w:styleId="00CA283443D64FFDAC556C3366C719641">
    <w:name w:val="00CA283443D64FFDAC556C3366C719641"/>
    <w:rsid w:val="008E5F24"/>
    <w:rPr>
      <w:rFonts w:eastAsiaTheme="minorHAnsi"/>
    </w:rPr>
  </w:style>
  <w:style w:type="paragraph" w:customStyle="1" w:styleId="561918587C0241A696E535C20FB99AFF1">
    <w:name w:val="561918587C0241A696E535C20FB99AFF1"/>
    <w:rsid w:val="008E5F24"/>
    <w:rPr>
      <w:rFonts w:eastAsiaTheme="minorHAnsi"/>
    </w:rPr>
  </w:style>
  <w:style w:type="paragraph" w:customStyle="1" w:styleId="FC4D9A99191D4FB1863EFE10F66F7B0E1">
    <w:name w:val="FC4D9A99191D4FB1863EFE10F66F7B0E1"/>
    <w:rsid w:val="008E5F24"/>
    <w:rPr>
      <w:rFonts w:eastAsiaTheme="minorHAnsi"/>
    </w:rPr>
  </w:style>
  <w:style w:type="paragraph" w:customStyle="1" w:styleId="444A0F45909F432EAF59FFE6AD26B005">
    <w:name w:val="444A0F45909F432EAF59FFE6AD26B005"/>
    <w:rsid w:val="008E5F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5F24"/>
    <w:rPr>
      <w:color w:val="808080"/>
    </w:rPr>
  </w:style>
  <w:style w:type="paragraph" w:customStyle="1" w:styleId="8BE76ED183BC4122946C185E8D6ECBA9">
    <w:name w:val="8BE76ED183BC4122946C185E8D6ECBA9"/>
    <w:rsid w:val="00B05334"/>
  </w:style>
  <w:style w:type="paragraph" w:customStyle="1" w:styleId="F9302FB63B3F453EA35283976ECF2797">
    <w:name w:val="F9302FB63B3F453EA35283976ECF2797"/>
    <w:rsid w:val="008E5F24"/>
    <w:rPr>
      <w:rFonts w:eastAsiaTheme="minorHAnsi"/>
    </w:rPr>
  </w:style>
  <w:style w:type="paragraph" w:customStyle="1" w:styleId="2ADF0F31A72B4C508BDC1F87AF4BEEA7">
    <w:name w:val="2ADF0F31A72B4C508BDC1F87AF4BEEA7"/>
    <w:rsid w:val="008E5F24"/>
    <w:rPr>
      <w:rFonts w:eastAsiaTheme="minorHAnsi"/>
    </w:rPr>
  </w:style>
  <w:style w:type="paragraph" w:customStyle="1" w:styleId="4276DC5BE9354E38A236E9409299150F">
    <w:name w:val="4276DC5BE9354E38A236E9409299150F"/>
    <w:rsid w:val="008E5F24"/>
    <w:rPr>
      <w:rFonts w:eastAsiaTheme="minorHAnsi"/>
    </w:rPr>
  </w:style>
  <w:style w:type="paragraph" w:customStyle="1" w:styleId="1CB7E8837F474C94B284A3C10A432C07">
    <w:name w:val="1CB7E8837F474C94B284A3C10A432C07"/>
    <w:rsid w:val="008E5F24"/>
    <w:rPr>
      <w:rFonts w:eastAsiaTheme="minorHAnsi"/>
    </w:rPr>
  </w:style>
  <w:style w:type="paragraph" w:customStyle="1" w:styleId="E210E60EB55E4780B7157DB576DE4C76">
    <w:name w:val="E210E60EB55E4780B7157DB576DE4C76"/>
    <w:rsid w:val="008E5F24"/>
    <w:rPr>
      <w:rFonts w:eastAsiaTheme="minorHAnsi"/>
    </w:rPr>
  </w:style>
  <w:style w:type="paragraph" w:customStyle="1" w:styleId="257CCE6903C14B52B5841BB5A106AF08">
    <w:name w:val="257CCE6903C14B52B5841BB5A106AF08"/>
    <w:rsid w:val="008E5F24"/>
    <w:rPr>
      <w:rFonts w:eastAsiaTheme="minorHAnsi"/>
    </w:rPr>
  </w:style>
  <w:style w:type="paragraph" w:customStyle="1" w:styleId="5B03333A7C004234B41AAD7DA0EEBA9C">
    <w:name w:val="5B03333A7C004234B41AAD7DA0EEBA9C"/>
    <w:rsid w:val="008E5F24"/>
    <w:rPr>
      <w:rFonts w:eastAsiaTheme="minorHAnsi"/>
    </w:rPr>
  </w:style>
  <w:style w:type="paragraph" w:customStyle="1" w:styleId="A1E38468C32F42308710E3EE5EED5306">
    <w:name w:val="A1E38468C32F42308710E3EE5EED5306"/>
    <w:rsid w:val="008E5F24"/>
    <w:rPr>
      <w:rFonts w:eastAsiaTheme="minorHAnsi"/>
    </w:rPr>
  </w:style>
  <w:style w:type="paragraph" w:customStyle="1" w:styleId="2E061A45CBD6496BA155ED67491E8EAC">
    <w:name w:val="2E061A45CBD6496BA155ED67491E8EAC"/>
    <w:rsid w:val="008E5F24"/>
    <w:rPr>
      <w:rFonts w:eastAsiaTheme="minorHAnsi"/>
    </w:rPr>
  </w:style>
  <w:style w:type="paragraph" w:customStyle="1" w:styleId="25F58157682342718376CBCDB699C069">
    <w:name w:val="25F58157682342718376CBCDB699C069"/>
    <w:rsid w:val="008E5F24"/>
    <w:rPr>
      <w:rFonts w:eastAsiaTheme="minorHAnsi"/>
    </w:rPr>
  </w:style>
  <w:style w:type="paragraph" w:customStyle="1" w:styleId="723FFBB1D900402EBE34EBA664287A9F">
    <w:name w:val="723FFBB1D900402EBE34EBA664287A9F"/>
    <w:rsid w:val="008E5F24"/>
    <w:rPr>
      <w:rFonts w:eastAsiaTheme="minorHAnsi"/>
    </w:rPr>
  </w:style>
  <w:style w:type="paragraph" w:customStyle="1" w:styleId="49A63774808E4E37A1DE32A7C76C1AB1">
    <w:name w:val="49A63774808E4E37A1DE32A7C76C1AB1"/>
    <w:rsid w:val="008E5F24"/>
    <w:rPr>
      <w:rFonts w:eastAsiaTheme="minorHAnsi"/>
    </w:rPr>
  </w:style>
  <w:style w:type="paragraph" w:customStyle="1" w:styleId="B42BA34329D14475823A3D5CBD025913">
    <w:name w:val="B42BA34329D14475823A3D5CBD025913"/>
    <w:rsid w:val="008E5F24"/>
    <w:rPr>
      <w:rFonts w:eastAsiaTheme="minorHAnsi"/>
    </w:rPr>
  </w:style>
  <w:style w:type="paragraph" w:customStyle="1" w:styleId="CCC1AFB8EAC246B7908558EC13D3FF27">
    <w:name w:val="CCC1AFB8EAC246B7908558EC13D3FF27"/>
    <w:rsid w:val="008E5F24"/>
    <w:rPr>
      <w:rFonts w:eastAsiaTheme="minorHAnsi"/>
    </w:rPr>
  </w:style>
  <w:style w:type="paragraph" w:customStyle="1" w:styleId="4B4DDB79B9074B3B9DA706035BEF8060">
    <w:name w:val="4B4DDB79B9074B3B9DA706035BEF8060"/>
    <w:rsid w:val="008E5F24"/>
    <w:rPr>
      <w:rFonts w:eastAsiaTheme="minorHAnsi"/>
    </w:rPr>
  </w:style>
  <w:style w:type="paragraph" w:customStyle="1" w:styleId="998C324DE86D472296D9BF3EA0A8EFB0">
    <w:name w:val="998C324DE86D472296D9BF3EA0A8EFB0"/>
    <w:rsid w:val="008E5F24"/>
    <w:rPr>
      <w:rFonts w:eastAsiaTheme="minorHAnsi"/>
    </w:rPr>
  </w:style>
  <w:style w:type="paragraph" w:customStyle="1" w:styleId="CE550BAEE97A4C4C9AF2C357CCFB80A3">
    <w:name w:val="CE550BAEE97A4C4C9AF2C357CCFB80A3"/>
    <w:rsid w:val="008E5F24"/>
    <w:rPr>
      <w:rFonts w:eastAsiaTheme="minorHAnsi"/>
    </w:rPr>
  </w:style>
  <w:style w:type="paragraph" w:customStyle="1" w:styleId="00CA283443D64FFDAC556C3366C71964">
    <w:name w:val="00CA283443D64FFDAC556C3366C71964"/>
    <w:rsid w:val="008E5F24"/>
    <w:rPr>
      <w:rFonts w:eastAsiaTheme="minorHAnsi"/>
    </w:rPr>
  </w:style>
  <w:style w:type="paragraph" w:customStyle="1" w:styleId="561918587C0241A696E535C20FB99AFF">
    <w:name w:val="561918587C0241A696E535C20FB99AFF"/>
    <w:rsid w:val="008E5F24"/>
    <w:rPr>
      <w:rFonts w:eastAsiaTheme="minorHAnsi"/>
    </w:rPr>
  </w:style>
  <w:style w:type="paragraph" w:customStyle="1" w:styleId="FC4D9A99191D4FB1863EFE10F66F7B0E">
    <w:name w:val="FC4D9A99191D4FB1863EFE10F66F7B0E"/>
    <w:rsid w:val="008E5F24"/>
    <w:rPr>
      <w:rFonts w:eastAsiaTheme="minorHAnsi"/>
    </w:rPr>
  </w:style>
  <w:style w:type="paragraph" w:customStyle="1" w:styleId="F9302FB63B3F453EA35283976ECF27971">
    <w:name w:val="F9302FB63B3F453EA35283976ECF27971"/>
    <w:rsid w:val="008E5F24"/>
    <w:rPr>
      <w:rFonts w:eastAsiaTheme="minorHAnsi"/>
    </w:rPr>
  </w:style>
  <w:style w:type="paragraph" w:customStyle="1" w:styleId="2ADF0F31A72B4C508BDC1F87AF4BEEA71">
    <w:name w:val="2ADF0F31A72B4C508BDC1F87AF4BEEA71"/>
    <w:rsid w:val="008E5F24"/>
    <w:rPr>
      <w:rFonts w:eastAsiaTheme="minorHAnsi"/>
    </w:rPr>
  </w:style>
  <w:style w:type="paragraph" w:customStyle="1" w:styleId="4276DC5BE9354E38A236E9409299150F1">
    <w:name w:val="4276DC5BE9354E38A236E9409299150F1"/>
    <w:rsid w:val="008E5F24"/>
    <w:rPr>
      <w:rFonts w:eastAsiaTheme="minorHAnsi"/>
    </w:rPr>
  </w:style>
  <w:style w:type="paragraph" w:customStyle="1" w:styleId="1CB7E8837F474C94B284A3C10A432C071">
    <w:name w:val="1CB7E8837F474C94B284A3C10A432C071"/>
    <w:rsid w:val="008E5F24"/>
    <w:rPr>
      <w:rFonts w:eastAsiaTheme="minorHAnsi"/>
    </w:rPr>
  </w:style>
  <w:style w:type="paragraph" w:customStyle="1" w:styleId="E210E60EB55E4780B7157DB576DE4C761">
    <w:name w:val="E210E60EB55E4780B7157DB576DE4C761"/>
    <w:rsid w:val="008E5F24"/>
    <w:rPr>
      <w:rFonts w:eastAsiaTheme="minorHAnsi"/>
    </w:rPr>
  </w:style>
  <w:style w:type="paragraph" w:customStyle="1" w:styleId="257CCE6903C14B52B5841BB5A106AF081">
    <w:name w:val="257CCE6903C14B52B5841BB5A106AF081"/>
    <w:rsid w:val="008E5F24"/>
    <w:rPr>
      <w:rFonts w:eastAsiaTheme="minorHAnsi"/>
    </w:rPr>
  </w:style>
  <w:style w:type="paragraph" w:customStyle="1" w:styleId="5B03333A7C004234B41AAD7DA0EEBA9C1">
    <w:name w:val="5B03333A7C004234B41AAD7DA0EEBA9C1"/>
    <w:rsid w:val="008E5F24"/>
    <w:rPr>
      <w:rFonts w:eastAsiaTheme="minorHAnsi"/>
    </w:rPr>
  </w:style>
  <w:style w:type="paragraph" w:customStyle="1" w:styleId="A1E38468C32F42308710E3EE5EED53061">
    <w:name w:val="A1E38468C32F42308710E3EE5EED53061"/>
    <w:rsid w:val="008E5F24"/>
    <w:rPr>
      <w:rFonts w:eastAsiaTheme="minorHAnsi"/>
    </w:rPr>
  </w:style>
  <w:style w:type="paragraph" w:customStyle="1" w:styleId="2E061A45CBD6496BA155ED67491E8EAC1">
    <w:name w:val="2E061A45CBD6496BA155ED67491E8EAC1"/>
    <w:rsid w:val="008E5F24"/>
    <w:rPr>
      <w:rFonts w:eastAsiaTheme="minorHAnsi"/>
    </w:rPr>
  </w:style>
  <w:style w:type="paragraph" w:customStyle="1" w:styleId="25F58157682342718376CBCDB699C0691">
    <w:name w:val="25F58157682342718376CBCDB699C0691"/>
    <w:rsid w:val="008E5F24"/>
    <w:rPr>
      <w:rFonts w:eastAsiaTheme="minorHAnsi"/>
    </w:rPr>
  </w:style>
  <w:style w:type="paragraph" w:customStyle="1" w:styleId="723FFBB1D900402EBE34EBA664287A9F1">
    <w:name w:val="723FFBB1D900402EBE34EBA664287A9F1"/>
    <w:rsid w:val="008E5F24"/>
    <w:rPr>
      <w:rFonts w:eastAsiaTheme="minorHAnsi"/>
    </w:rPr>
  </w:style>
  <w:style w:type="paragraph" w:customStyle="1" w:styleId="49A63774808E4E37A1DE32A7C76C1AB11">
    <w:name w:val="49A63774808E4E37A1DE32A7C76C1AB11"/>
    <w:rsid w:val="008E5F24"/>
    <w:rPr>
      <w:rFonts w:eastAsiaTheme="minorHAnsi"/>
    </w:rPr>
  </w:style>
  <w:style w:type="paragraph" w:customStyle="1" w:styleId="B42BA34329D14475823A3D5CBD0259131">
    <w:name w:val="B42BA34329D14475823A3D5CBD0259131"/>
    <w:rsid w:val="008E5F24"/>
    <w:rPr>
      <w:rFonts w:eastAsiaTheme="minorHAnsi"/>
    </w:rPr>
  </w:style>
  <w:style w:type="paragraph" w:customStyle="1" w:styleId="23A6CBA021E24C638D3848C2D4CCBA2F">
    <w:name w:val="23A6CBA021E24C638D3848C2D4CCBA2F"/>
    <w:rsid w:val="008E5F24"/>
    <w:rPr>
      <w:rFonts w:eastAsiaTheme="minorHAnsi"/>
    </w:rPr>
  </w:style>
  <w:style w:type="paragraph" w:customStyle="1" w:styleId="AE9FB1ADADB841F8BBE54D7571EF603C">
    <w:name w:val="AE9FB1ADADB841F8BBE54D7571EF603C"/>
    <w:rsid w:val="008E5F24"/>
    <w:rPr>
      <w:rFonts w:eastAsiaTheme="minorHAnsi"/>
    </w:rPr>
  </w:style>
  <w:style w:type="paragraph" w:customStyle="1" w:styleId="E86E2BCF5D7E4ACC985D45FBB3A4E9F4">
    <w:name w:val="E86E2BCF5D7E4ACC985D45FBB3A4E9F4"/>
    <w:rsid w:val="008E5F24"/>
    <w:rPr>
      <w:rFonts w:eastAsiaTheme="minorHAnsi"/>
    </w:rPr>
  </w:style>
  <w:style w:type="paragraph" w:customStyle="1" w:styleId="46CD5FAFEFFD4E4A89551A52E40AAA01">
    <w:name w:val="46CD5FAFEFFD4E4A89551A52E40AAA01"/>
    <w:rsid w:val="008E5F24"/>
    <w:rPr>
      <w:rFonts w:eastAsiaTheme="minorHAnsi"/>
    </w:rPr>
  </w:style>
  <w:style w:type="paragraph" w:customStyle="1" w:styleId="9D8CEABBE8E54F8F86078BE783623375">
    <w:name w:val="9D8CEABBE8E54F8F86078BE783623375"/>
    <w:rsid w:val="008E5F24"/>
    <w:rPr>
      <w:rFonts w:eastAsiaTheme="minorHAnsi"/>
    </w:rPr>
  </w:style>
  <w:style w:type="paragraph" w:customStyle="1" w:styleId="FF594BF54CE04224AE7C1D57015CB77C">
    <w:name w:val="FF594BF54CE04224AE7C1D57015CB77C"/>
    <w:rsid w:val="008E5F24"/>
    <w:rPr>
      <w:rFonts w:eastAsiaTheme="minorHAnsi"/>
    </w:rPr>
  </w:style>
  <w:style w:type="paragraph" w:customStyle="1" w:styleId="11255D451F18407CB3761DC791A922AE">
    <w:name w:val="11255D451F18407CB3761DC791A922AE"/>
    <w:rsid w:val="008E5F24"/>
    <w:rPr>
      <w:rFonts w:eastAsiaTheme="minorHAnsi"/>
    </w:rPr>
  </w:style>
  <w:style w:type="paragraph" w:customStyle="1" w:styleId="53B83DC152E841D88B48CCD50EDF70A7">
    <w:name w:val="53B83DC152E841D88B48CCD50EDF70A7"/>
    <w:rsid w:val="008E5F24"/>
    <w:rPr>
      <w:rFonts w:eastAsiaTheme="minorHAnsi"/>
    </w:rPr>
  </w:style>
  <w:style w:type="paragraph" w:customStyle="1" w:styleId="C822D3A2928D4F10957D684BB61DB75E">
    <w:name w:val="C822D3A2928D4F10957D684BB61DB75E"/>
    <w:rsid w:val="008E5F24"/>
    <w:rPr>
      <w:rFonts w:eastAsiaTheme="minorHAnsi"/>
    </w:rPr>
  </w:style>
  <w:style w:type="paragraph" w:customStyle="1" w:styleId="8C0263EBAE2243CCB71A9DE0FE1DD752">
    <w:name w:val="8C0263EBAE2243CCB71A9DE0FE1DD752"/>
    <w:rsid w:val="008E5F24"/>
    <w:rPr>
      <w:rFonts w:eastAsiaTheme="minorHAnsi"/>
    </w:rPr>
  </w:style>
  <w:style w:type="paragraph" w:customStyle="1" w:styleId="A809D0390D4E4A2198EA0FCB8E269535">
    <w:name w:val="A809D0390D4E4A2198EA0FCB8E269535"/>
    <w:rsid w:val="008E5F24"/>
    <w:rPr>
      <w:rFonts w:eastAsiaTheme="minorHAnsi"/>
    </w:rPr>
  </w:style>
  <w:style w:type="paragraph" w:customStyle="1" w:styleId="1B81804623A348BA9113E0E76EA00366">
    <w:name w:val="1B81804623A348BA9113E0E76EA00366"/>
    <w:rsid w:val="008E5F24"/>
    <w:rPr>
      <w:rFonts w:eastAsiaTheme="minorHAnsi"/>
    </w:rPr>
  </w:style>
  <w:style w:type="paragraph" w:customStyle="1" w:styleId="2E66F26CE8EB48F6B45DF55133346408">
    <w:name w:val="2E66F26CE8EB48F6B45DF55133346408"/>
    <w:rsid w:val="008E5F24"/>
    <w:rPr>
      <w:rFonts w:eastAsiaTheme="minorHAnsi"/>
    </w:rPr>
  </w:style>
  <w:style w:type="paragraph" w:customStyle="1" w:styleId="EE58509288D14992B540F4A71CFDA4F6">
    <w:name w:val="EE58509288D14992B540F4A71CFDA4F6"/>
    <w:rsid w:val="008E5F24"/>
    <w:rPr>
      <w:rFonts w:eastAsiaTheme="minorHAnsi"/>
    </w:rPr>
  </w:style>
  <w:style w:type="paragraph" w:customStyle="1" w:styleId="B046360B05844D12AD2EBB62745285DA">
    <w:name w:val="B046360B05844D12AD2EBB62745285DA"/>
    <w:rsid w:val="008E5F24"/>
    <w:rPr>
      <w:rFonts w:eastAsiaTheme="minorHAnsi"/>
    </w:rPr>
  </w:style>
  <w:style w:type="paragraph" w:customStyle="1" w:styleId="671538D1B2EF49A1BC0767150B51D646">
    <w:name w:val="671538D1B2EF49A1BC0767150B51D646"/>
    <w:rsid w:val="008E5F24"/>
    <w:rPr>
      <w:rFonts w:eastAsiaTheme="minorHAnsi"/>
    </w:rPr>
  </w:style>
  <w:style w:type="paragraph" w:customStyle="1" w:styleId="23C9A9CEF55D4645AC417B2729C13D51">
    <w:name w:val="23C9A9CEF55D4645AC417B2729C13D51"/>
    <w:rsid w:val="008E5F24"/>
    <w:rPr>
      <w:rFonts w:eastAsiaTheme="minorHAnsi"/>
    </w:rPr>
  </w:style>
  <w:style w:type="paragraph" w:customStyle="1" w:styleId="B143AFE963024C93A9F8B81173E76720">
    <w:name w:val="B143AFE963024C93A9F8B81173E76720"/>
    <w:rsid w:val="008E5F24"/>
    <w:rPr>
      <w:rFonts w:eastAsiaTheme="minorHAnsi"/>
    </w:rPr>
  </w:style>
  <w:style w:type="paragraph" w:customStyle="1" w:styleId="F8B32C661F854BA698EB5CDF2B8159DB">
    <w:name w:val="F8B32C661F854BA698EB5CDF2B8159DB"/>
    <w:rsid w:val="008E5F24"/>
    <w:rPr>
      <w:rFonts w:eastAsiaTheme="minorHAnsi"/>
    </w:rPr>
  </w:style>
  <w:style w:type="paragraph" w:customStyle="1" w:styleId="A3B53D6779914EABBF332070627CF3FA">
    <w:name w:val="A3B53D6779914EABBF332070627CF3FA"/>
    <w:rsid w:val="008E5F24"/>
    <w:rPr>
      <w:rFonts w:eastAsiaTheme="minorHAnsi"/>
    </w:rPr>
  </w:style>
  <w:style w:type="paragraph" w:customStyle="1" w:styleId="310687F91CD9461C89469921844B5B47">
    <w:name w:val="310687F91CD9461C89469921844B5B47"/>
    <w:rsid w:val="008E5F24"/>
    <w:rPr>
      <w:rFonts w:eastAsiaTheme="minorHAnsi"/>
    </w:rPr>
  </w:style>
  <w:style w:type="paragraph" w:customStyle="1" w:styleId="C2F99F9B433543748399495370F80555">
    <w:name w:val="C2F99F9B433543748399495370F80555"/>
    <w:rsid w:val="008E5F24"/>
    <w:rPr>
      <w:rFonts w:eastAsiaTheme="minorHAnsi"/>
    </w:rPr>
  </w:style>
  <w:style w:type="paragraph" w:customStyle="1" w:styleId="8B6DF5D54AE94723AF4140B4BE47368A">
    <w:name w:val="8B6DF5D54AE94723AF4140B4BE47368A"/>
    <w:rsid w:val="008E5F24"/>
    <w:rPr>
      <w:rFonts w:eastAsiaTheme="minorHAnsi"/>
    </w:rPr>
  </w:style>
  <w:style w:type="paragraph" w:customStyle="1" w:styleId="ABFF65B029764009941006DD362E7CF7">
    <w:name w:val="ABFF65B029764009941006DD362E7CF7"/>
    <w:rsid w:val="008E5F24"/>
    <w:rPr>
      <w:rFonts w:eastAsiaTheme="minorHAnsi"/>
    </w:rPr>
  </w:style>
  <w:style w:type="paragraph" w:customStyle="1" w:styleId="BE2F2EB135D94F2B9B0E66C5D563B41B">
    <w:name w:val="BE2F2EB135D94F2B9B0E66C5D563B41B"/>
    <w:rsid w:val="008E5F24"/>
    <w:rPr>
      <w:rFonts w:eastAsiaTheme="minorHAnsi"/>
    </w:rPr>
  </w:style>
  <w:style w:type="paragraph" w:customStyle="1" w:styleId="E401CC4CD3554BC6A06F769F1EF825AF">
    <w:name w:val="E401CC4CD3554BC6A06F769F1EF825AF"/>
    <w:rsid w:val="008E5F24"/>
    <w:rPr>
      <w:rFonts w:eastAsiaTheme="minorHAnsi"/>
    </w:rPr>
  </w:style>
  <w:style w:type="paragraph" w:customStyle="1" w:styleId="BD09205FF641410996625561BC68F8A0">
    <w:name w:val="BD09205FF641410996625561BC68F8A0"/>
    <w:rsid w:val="008E5F24"/>
    <w:rPr>
      <w:rFonts w:eastAsiaTheme="minorHAnsi"/>
    </w:rPr>
  </w:style>
  <w:style w:type="paragraph" w:customStyle="1" w:styleId="A68D5401B5974748BE6CF11587E688C3">
    <w:name w:val="A68D5401B5974748BE6CF11587E688C3"/>
    <w:rsid w:val="008E5F24"/>
    <w:rPr>
      <w:rFonts w:eastAsiaTheme="minorHAnsi"/>
    </w:rPr>
  </w:style>
  <w:style w:type="paragraph" w:customStyle="1" w:styleId="5E241D974C354DC195528DF2971FF5AE">
    <w:name w:val="5E241D974C354DC195528DF2971FF5AE"/>
    <w:rsid w:val="008E5F24"/>
    <w:rPr>
      <w:rFonts w:eastAsiaTheme="minorHAnsi"/>
    </w:rPr>
  </w:style>
  <w:style w:type="paragraph" w:customStyle="1" w:styleId="F04DC18277344E71A5A8E031B089535A">
    <w:name w:val="F04DC18277344E71A5A8E031B089535A"/>
    <w:rsid w:val="008E5F24"/>
    <w:rPr>
      <w:rFonts w:eastAsiaTheme="minorHAnsi"/>
    </w:rPr>
  </w:style>
  <w:style w:type="paragraph" w:customStyle="1" w:styleId="6B4A35B0B4FC461C9C107AF46FE5369C">
    <w:name w:val="6B4A35B0B4FC461C9C107AF46FE5369C"/>
    <w:rsid w:val="008E5F24"/>
    <w:rPr>
      <w:rFonts w:eastAsiaTheme="minorHAnsi"/>
    </w:rPr>
  </w:style>
  <w:style w:type="paragraph" w:customStyle="1" w:styleId="4B815F3CE3E246DF89E11AE02FAF0AE9">
    <w:name w:val="4B815F3CE3E246DF89E11AE02FAF0AE9"/>
    <w:rsid w:val="008E5F24"/>
    <w:rPr>
      <w:rFonts w:eastAsiaTheme="minorHAnsi"/>
    </w:rPr>
  </w:style>
  <w:style w:type="paragraph" w:customStyle="1" w:styleId="CCC1AFB8EAC246B7908558EC13D3FF271">
    <w:name w:val="CCC1AFB8EAC246B7908558EC13D3FF271"/>
    <w:rsid w:val="008E5F24"/>
    <w:rPr>
      <w:rFonts w:eastAsiaTheme="minorHAnsi"/>
    </w:rPr>
  </w:style>
  <w:style w:type="paragraph" w:customStyle="1" w:styleId="4B4DDB79B9074B3B9DA706035BEF80601">
    <w:name w:val="4B4DDB79B9074B3B9DA706035BEF80601"/>
    <w:rsid w:val="008E5F24"/>
    <w:rPr>
      <w:rFonts w:eastAsiaTheme="minorHAnsi"/>
    </w:rPr>
  </w:style>
  <w:style w:type="paragraph" w:customStyle="1" w:styleId="998C324DE86D472296D9BF3EA0A8EFB01">
    <w:name w:val="998C324DE86D472296D9BF3EA0A8EFB01"/>
    <w:rsid w:val="008E5F24"/>
    <w:rPr>
      <w:rFonts w:eastAsiaTheme="minorHAnsi"/>
    </w:rPr>
  </w:style>
  <w:style w:type="paragraph" w:customStyle="1" w:styleId="CE550BAEE97A4C4C9AF2C357CCFB80A31">
    <w:name w:val="CE550BAEE97A4C4C9AF2C357CCFB80A31"/>
    <w:rsid w:val="008E5F24"/>
    <w:rPr>
      <w:rFonts w:eastAsiaTheme="minorHAnsi"/>
    </w:rPr>
  </w:style>
  <w:style w:type="paragraph" w:customStyle="1" w:styleId="00CA283443D64FFDAC556C3366C719641">
    <w:name w:val="00CA283443D64FFDAC556C3366C719641"/>
    <w:rsid w:val="008E5F24"/>
    <w:rPr>
      <w:rFonts w:eastAsiaTheme="minorHAnsi"/>
    </w:rPr>
  </w:style>
  <w:style w:type="paragraph" w:customStyle="1" w:styleId="561918587C0241A696E535C20FB99AFF1">
    <w:name w:val="561918587C0241A696E535C20FB99AFF1"/>
    <w:rsid w:val="008E5F24"/>
    <w:rPr>
      <w:rFonts w:eastAsiaTheme="minorHAnsi"/>
    </w:rPr>
  </w:style>
  <w:style w:type="paragraph" w:customStyle="1" w:styleId="FC4D9A99191D4FB1863EFE10F66F7B0E1">
    <w:name w:val="FC4D9A99191D4FB1863EFE10F66F7B0E1"/>
    <w:rsid w:val="008E5F24"/>
    <w:rPr>
      <w:rFonts w:eastAsiaTheme="minorHAnsi"/>
    </w:rPr>
  </w:style>
  <w:style w:type="paragraph" w:customStyle="1" w:styleId="444A0F45909F432EAF59FFE6AD26B005">
    <w:name w:val="444A0F45909F432EAF59FFE6AD26B005"/>
    <w:rsid w:val="008E5F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D15C-87FF-4FB2-807E-6E6763A2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Growing Our Future Grant ApplicationT.dotx</Template>
  <TotalTime>0</TotalTime>
  <Pages>3</Pages>
  <Words>416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Hirschman</dc:creator>
  <cp:lastModifiedBy>MSC</cp:lastModifiedBy>
  <cp:revision>2</cp:revision>
  <cp:lastPrinted>2016-05-24T13:54:00Z</cp:lastPrinted>
  <dcterms:created xsi:type="dcterms:W3CDTF">2017-02-07T19:08:00Z</dcterms:created>
  <dcterms:modified xsi:type="dcterms:W3CDTF">2017-02-07T19:08:00Z</dcterms:modified>
</cp:coreProperties>
</file>